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85" w:rsidRDefault="002E7FA6" w:rsidP="0002167C">
      <w:pPr>
        <w:rPr>
          <w:sz w:val="52"/>
        </w:rPr>
      </w:pPr>
      <w:r>
        <w:rPr>
          <w:sz w:val="52"/>
        </w:rPr>
        <w:t xml:space="preserve">   </w:t>
      </w:r>
    </w:p>
    <w:p w:rsidR="00F97185" w:rsidRDefault="00F97185" w:rsidP="0002167C">
      <w:pPr>
        <w:rPr>
          <w:sz w:val="52"/>
        </w:rPr>
      </w:pPr>
      <w:r>
        <w:rPr>
          <w:noProof/>
        </w:rPr>
        <w:drawing>
          <wp:inline distT="0" distB="0" distL="0" distR="0">
            <wp:extent cx="3200400" cy="876194"/>
            <wp:effectExtent l="19050" t="0" r="0" b="0"/>
            <wp:docPr id="16" name="Picture 16" descr="January Clipart January Newsletter, January January - January .png Transparent Png (1600x438),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nuary Clipart January Newsletter, January January - January .png Transparent Png (1600x438), Png Download"/>
                    <pic:cNvPicPr>
                      <a:picLocks noChangeAspect="1" noChangeArrowheads="1"/>
                    </pic:cNvPicPr>
                  </pic:nvPicPr>
                  <pic:blipFill>
                    <a:blip r:embed="rId8" cstate="print"/>
                    <a:srcRect/>
                    <a:stretch>
                      <a:fillRect/>
                    </a:stretch>
                  </pic:blipFill>
                  <pic:spPr bwMode="auto">
                    <a:xfrm>
                      <a:off x="0" y="0"/>
                      <a:ext cx="3200400" cy="876194"/>
                    </a:xfrm>
                    <a:prstGeom prst="rect">
                      <a:avLst/>
                    </a:prstGeom>
                    <a:noFill/>
                    <a:ln w="9525">
                      <a:noFill/>
                      <a:miter lim="800000"/>
                      <a:headEnd/>
                      <a:tailEnd/>
                    </a:ln>
                  </pic:spPr>
                </pic:pic>
              </a:graphicData>
            </a:graphic>
          </wp:inline>
        </w:drawing>
      </w:r>
    </w:p>
    <w:p w:rsidR="00C02786" w:rsidRPr="00912DA1" w:rsidRDefault="00C02786" w:rsidP="00E00CC7">
      <w:pPr>
        <w:rPr>
          <w:rFonts w:ascii="Baskerville Old Face" w:hAnsi="Baskerville Old Face" w:cs="Angsana New"/>
          <w:sz w:val="52"/>
        </w:rPr>
      </w:pPr>
      <w:r w:rsidRPr="00912DA1">
        <w:rPr>
          <w:rFonts w:ascii="AR CARTER" w:hAnsi="AR CARTER"/>
          <w:sz w:val="52"/>
        </w:rPr>
        <w:t xml:space="preserve">      </w:t>
      </w:r>
      <w:r w:rsidR="00912DA1" w:rsidRPr="00912DA1">
        <w:rPr>
          <w:rFonts w:ascii="AR CARTER" w:hAnsi="AR CARTER"/>
          <w:sz w:val="52"/>
        </w:rPr>
        <w:t xml:space="preserve"> </w:t>
      </w:r>
      <w:r w:rsidR="00DA7311">
        <w:rPr>
          <w:rFonts w:ascii="AR CARTER" w:hAnsi="AR CARTER"/>
          <w:sz w:val="52"/>
        </w:rPr>
        <w:t xml:space="preserve"> </w:t>
      </w:r>
      <w:r w:rsidR="00912DA1" w:rsidRPr="00912DA1">
        <w:rPr>
          <w:rFonts w:ascii="AR CARTER" w:hAnsi="AR CARTER"/>
          <w:sz w:val="52"/>
        </w:rPr>
        <w:t xml:space="preserve"> </w:t>
      </w:r>
      <w:r w:rsidR="00E00CC7" w:rsidRPr="00912DA1">
        <w:rPr>
          <w:rFonts w:ascii="Baskerville Old Face" w:hAnsi="Baskerville Old Face" w:cs="Angsana New"/>
          <w:sz w:val="52"/>
        </w:rPr>
        <w:t xml:space="preserve">WEEKLY </w:t>
      </w:r>
    </w:p>
    <w:p w:rsidR="00BC122D" w:rsidRPr="00912DA1" w:rsidRDefault="00BC122D" w:rsidP="00E00CC7">
      <w:pPr>
        <w:rPr>
          <w:rFonts w:ascii="Baskerville Old Face" w:hAnsi="Baskerville Old Face" w:cs="Angsana New"/>
          <w:sz w:val="52"/>
        </w:rPr>
      </w:pPr>
      <w:r w:rsidRPr="00912DA1">
        <w:rPr>
          <w:rFonts w:ascii="Baskerville Old Face" w:hAnsi="Baskerville Old Face" w:cs="Angsana New"/>
          <w:sz w:val="52"/>
        </w:rPr>
        <w:t xml:space="preserve">     </w:t>
      </w:r>
      <w:r w:rsidR="00912DA1" w:rsidRPr="00912DA1">
        <w:rPr>
          <w:rFonts w:ascii="Baskerville Old Face" w:hAnsi="Baskerville Old Face" w:cs="Angsana New"/>
          <w:sz w:val="52"/>
        </w:rPr>
        <w:t xml:space="preserve">   </w:t>
      </w:r>
      <w:r w:rsidR="00912DA1">
        <w:rPr>
          <w:rFonts w:ascii="Baskerville Old Face" w:hAnsi="Baskerville Old Face" w:cs="Angsana New"/>
          <w:sz w:val="52"/>
        </w:rPr>
        <w:t xml:space="preserve"> </w:t>
      </w:r>
      <w:r w:rsidRPr="00912DA1">
        <w:rPr>
          <w:rFonts w:ascii="Baskerville Old Face" w:hAnsi="Baskerville Old Face" w:cs="Angsana New"/>
          <w:sz w:val="52"/>
        </w:rPr>
        <w:t xml:space="preserve">Newsletter </w:t>
      </w:r>
    </w:p>
    <w:p w:rsidR="00E00CC7" w:rsidRPr="00131C20" w:rsidRDefault="00E00CC7" w:rsidP="00AD2AA9">
      <w:pPr>
        <w:jc w:val="center"/>
        <w:rPr>
          <w:sz w:val="28"/>
          <w:szCs w:val="36"/>
        </w:rPr>
      </w:pPr>
      <w:r>
        <w:rPr>
          <w:sz w:val="28"/>
          <w:szCs w:val="36"/>
        </w:rPr>
        <w:t>FRANKLIN PHONETIC SCHOOL</w:t>
      </w:r>
      <w:r w:rsidR="00AD2AA9">
        <w:rPr>
          <w:sz w:val="28"/>
          <w:szCs w:val="36"/>
        </w:rPr>
        <w:t xml:space="preserve"> </w:t>
      </w:r>
      <w:r>
        <w:rPr>
          <w:sz w:val="28"/>
          <w:szCs w:val="36"/>
        </w:rPr>
        <w:t>Franklinphoneticschool.com</w:t>
      </w:r>
    </w:p>
    <w:p w:rsidR="00E00CC7" w:rsidRDefault="00E00CC7" w:rsidP="00E00CC7">
      <w:pPr>
        <w:autoSpaceDE w:val="0"/>
        <w:autoSpaceDN w:val="0"/>
        <w:adjustRightInd w:val="0"/>
        <w:jc w:val="center"/>
        <w:rPr>
          <w:sz w:val="52"/>
        </w:rPr>
      </w:pPr>
      <w:r>
        <w:rPr>
          <w:noProof/>
        </w:rPr>
        <w:drawing>
          <wp:inline distT="0" distB="0" distL="0" distR="0">
            <wp:extent cx="685800" cy="647700"/>
            <wp:effectExtent l="19050" t="0" r="0" b="0"/>
            <wp:docPr id="2" name="Picture 1" descr="MC900022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422[1]"/>
                    <pic:cNvPicPr>
                      <a:picLocks noChangeAspect="1" noChangeArrowheads="1"/>
                    </pic:cNvPicPr>
                  </pic:nvPicPr>
                  <pic:blipFill>
                    <a:blip r:embed="rId9"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E00CC7" w:rsidRDefault="00365528" w:rsidP="00E00CC7">
      <w:pPr>
        <w:autoSpaceDE w:val="0"/>
        <w:autoSpaceDN w:val="0"/>
        <w:adjustRightInd w:val="0"/>
        <w:jc w:val="center"/>
        <w:rPr>
          <w:sz w:val="36"/>
          <w:szCs w:val="36"/>
        </w:rPr>
      </w:pPr>
      <w:r>
        <w:rPr>
          <w:sz w:val="36"/>
          <w:szCs w:val="36"/>
        </w:rPr>
        <w:t>January15th, 2021</w:t>
      </w:r>
    </w:p>
    <w:p w:rsidR="00E00CC7" w:rsidRPr="00362BC2" w:rsidRDefault="00E00CC7" w:rsidP="00E00CC7">
      <w:pPr>
        <w:autoSpaceDE w:val="0"/>
        <w:autoSpaceDN w:val="0"/>
        <w:adjustRightInd w:val="0"/>
        <w:jc w:val="center"/>
        <w:rPr>
          <w:b/>
          <w:sz w:val="22"/>
          <w:szCs w:val="22"/>
        </w:rPr>
      </w:pPr>
      <w:r w:rsidRPr="00362BC2">
        <w:rPr>
          <w:b/>
          <w:sz w:val="22"/>
          <w:szCs w:val="22"/>
        </w:rPr>
        <w:t>FRANKLIN FALCONS</w:t>
      </w:r>
    </w:p>
    <w:p w:rsidR="00E00CC7" w:rsidRPr="00362BC2" w:rsidRDefault="00E00CC7" w:rsidP="00E00CC7">
      <w:pPr>
        <w:autoSpaceDE w:val="0"/>
        <w:autoSpaceDN w:val="0"/>
        <w:adjustRightInd w:val="0"/>
        <w:jc w:val="center"/>
        <w:rPr>
          <w:b/>
          <w:sz w:val="22"/>
          <w:szCs w:val="22"/>
        </w:rPr>
      </w:pPr>
      <w:r w:rsidRPr="00362BC2">
        <w:rPr>
          <w:b/>
          <w:sz w:val="22"/>
          <w:szCs w:val="22"/>
        </w:rPr>
        <w:t>"2011 Blue Ribbon School”</w:t>
      </w:r>
    </w:p>
    <w:p w:rsidR="00736DAB" w:rsidRDefault="00E00CC7" w:rsidP="00736DAB">
      <w:pPr>
        <w:tabs>
          <w:tab w:val="left" w:pos="450"/>
        </w:tabs>
        <w:autoSpaceDE w:val="0"/>
        <w:autoSpaceDN w:val="0"/>
        <w:adjustRightInd w:val="0"/>
        <w:jc w:val="center"/>
        <w:rPr>
          <w:b/>
          <w:sz w:val="32"/>
        </w:rPr>
      </w:pPr>
      <w:r>
        <w:rPr>
          <w:b/>
          <w:sz w:val="40"/>
          <w:szCs w:val="40"/>
          <w:u w:val="single"/>
        </w:rPr>
        <w:t>E</w:t>
      </w:r>
      <w:r w:rsidRPr="00040466">
        <w:rPr>
          <w:b/>
          <w:sz w:val="40"/>
          <w:szCs w:val="40"/>
          <w:u w:val="single"/>
        </w:rPr>
        <w:t>very</w:t>
      </w:r>
      <w:r w:rsidRPr="0090366F">
        <w:rPr>
          <w:b/>
          <w:sz w:val="32"/>
        </w:rPr>
        <w:t xml:space="preserve"> Friday is early releas</w:t>
      </w:r>
      <w:r w:rsidR="00DF4618">
        <w:rPr>
          <w:b/>
          <w:sz w:val="32"/>
        </w:rPr>
        <w:t>e</w:t>
      </w:r>
    </w:p>
    <w:p w:rsidR="00CC4E7E" w:rsidRPr="00087118" w:rsidRDefault="00CC4E7E" w:rsidP="00D44065">
      <w:pPr>
        <w:tabs>
          <w:tab w:val="left" w:pos="450"/>
        </w:tabs>
        <w:autoSpaceDE w:val="0"/>
        <w:autoSpaceDN w:val="0"/>
        <w:adjustRightInd w:val="0"/>
        <w:rPr>
          <w:b/>
          <w:noProof/>
          <w:sz w:val="22"/>
          <w:szCs w:val="22"/>
        </w:rPr>
      </w:pPr>
      <w:r w:rsidRPr="00087118">
        <w:rPr>
          <w:b/>
          <w:noProof/>
          <w:sz w:val="22"/>
          <w:szCs w:val="22"/>
        </w:rPr>
        <w:t>Jan      1</w:t>
      </w:r>
      <w:r w:rsidR="00C20748" w:rsidRPr="00087118">
        <w:rPr>
          <w:b/>
          <w:noProof/>
          <w:sz w:val="22"/>
          <w:szCs w:val="22"/>
        </w:rPr>
        <w:t>5</w:t>
      </w:r>
      <w:r w:rsidRPr="00087118">
        <w:rPr>
          <w:b/>
          <w:noProof/>
          <w:sz w:val="22"/>
          <w:szCs w:val="22"/>
          <w:vertAlign w:val="superscript"/>
        </w:rPr>
        <w:t>th</w:t>
      </w:r>
      <w:r w:rsidRPr="00087118">
        <w:rPr>
          <w:b/>
          <w:noProof/>
          <w:sz w:val="22"/>
          <w:szCs w:val="22"/>
        </w:rPr>
        <w:t xml:space="preserve">               </w:t>
      </w:r>
      <w:r w:rsidR="00875B9E" w:rsidRPr="00087118">
        <w:rPr>
          <w:b/>
          <w:noProof/>
          <w:sz w:val="22"/>
          <w:szCs w:val="22"/>
        </w:rPr>
        <w:t xml:space="preserve"> </w:t>
      </w:r>
      <w:r w:rsidRPr="00087118">
        <w:rPr>
          <w:b/>
          <w:noProof/>
          <w:sz w:val="22"/>
          <w:szCs w:val="22"/>
        </w:rPr>
        <w:t xml:space="preserve"> 100</w:t>
      </w:r>
      <w:r w:rsidRPr="00087118">
        <w:rPr>
          <w:b/>
          <w:noProof/>
          <w:sz w:val="22"/>
          <w:szCs w:val="22"/>
          <w:vertAlign w:val="superscript"/>
        </w:rPr>
        <w:t>th</w:t>
      </w:r>
      <w:r w:rsidRPr="00087118">
        <w:rPr>
          <w:b/>
          <w:noProof/>
          <w:sz w:val="22"/>
          <w:szCs w:val="22"/>
        </w:rPr>
        <w:t xml:space="preserve"> Day Of School </w:t>
      </w:r>
    </w:p>
    <w:p w:rsidR="00CC4E7E" w:rsidRPr="00087118" w:rsidRDefault="00CC4E7E" w:rsidP="00D44065">
      <w:pPr>
        <w:tabs>
          <w:tab w:val="left" w:pos="450"/>
        </w:tabs>
        <w:autoSpaceDE w:val="0"/>
        <w:autoSpaceDN w:val="0"/>
        <w:adjustRightInd w:val="0"/>
        <w:rPr>
          <w:b/>
          <w:noProof/>
          <w:sz w:val="22"/>
          <w:szCs w:val="22"/>
        </w:rPr>
      </w:pPr>
      <w:r w:rsidRPr="00087118">
        <w:rPr>
          <w:b/>
          <w:noProof/>
          <w:sz w:val="22"/>
          <w:szCs w:val="22"/>
        </w:rPr>
        <w:t xml:space="preserve">Jan    </w:t>
      </w:r>
      <w:r w:rsidR="00C20748" w:rsidRPr="00087118">
        <w:rPr>
          <w:b/>
          <w:noProof/>
          <w:sz w:val="22"/>
          <w:szCs w:val="22"/>
        </w:rPr>
        <w:t xml:space="preserve"> </w:t>
      </w:r>
      <w:r w:rsidRPr="00087118">
        <w:rPr>
          <w:b/>
          <w:noProof/>
          <w:sz w:val="22"/>
          <w:szCs w:val="22"/>
        </w:rPr>
        <w:t xml:space="preserve"> </w:t>
      </w:r>
      <w:r w:rsidR="00C20748" w:rsidRPr="00087118">
        <w:rPr>
          <w:b/>
          <w:noProof/>
          <w:sz w:val="22"/>
          <w:szCs w:val="22"/>
        </w:rPr>
        <w:t>18</w:t>
      </w:r>
      <w:r w:rsidR="00566428" w:rsidRPr="00087118">
        <w:rPr>
          <w:b/>
          <w:noProof/>
          <w:sz w:val="22"/>
          <w:szCs w:val="22"/>
          <w:vertAlign w:val="superscript"/>
        </w:rPr>
        <w:t>th</w:t>
      </w:r>
      <w:r w:rsidR="00566428" w:rsidRPr="00087118">
        <w:rPr>
          <w:b/>
          <w:noProof/>
          <w:sz w:val="22"/>
          <w:szCs w:val="22"/>
        </w:rPr>
        <w:t xml:space="preserve"> </w:t>
      </w:r>
      <w:r w:rsidRPr="00087118">
        <w:rPr>
          <w:b/>
          <w:noProof/>
          <w:sz w:val="22"/>
          <w:szCs w:val="22"/>
        </w:rPr>
        <w:t xml:space="preserve">    </w:t>
      </w:r>
      <w:r w:rsidR="00566428" w:rsidRPr="00087118">
        <w:rPr>
          <w:b/>
          <w:noProof/>
          <w:sz w:val="22"/>
          <w:szCs w:val="22"/>
        </w:rPr>
        <w:t xml:space="preserve">         </w:t>
      </w:r>
      <w:r w:rsidR="00875B9E" w:rsidRPr="00087118">
        <w:rPr>
          <w:b/>
          <w:noProof/>
          <w:sz w:val="22"/>
          <w:szCs w:val="22"/>
        </w:rPr>
        <w:t xml:space="preserve">  </w:t>
      </w:r>
      <w:r w:rsidR="00566428" w:rsidRPr="00087118">
        <w:rPr>
          <w:b/>
          <w:noProof/>
          <w:sz w:val="22"/>
          <w:szCs w:val="22"/>
        </w:rPr>
        <w:t xml:space="preserve"> Martin Luther King d</w:t>
      </w:r>
      <w:r w:rsidRPr="00087118">
        <w:rPr>
          <w:b/>
          <w:noProof/>
          <w:sz w:val="22"/>
          <w:szCs w:val="22"/>
        </w:rPr>
        <w:t xml:space="preserve">ay NO                                 </w:t>
      </w:r>
    </w:p>
    <w:p w:rsidR="00CC4E7E" w:rsidRPr="00087118" w:rsidRDefault="00CC4E7E" w:rsidP="00D44065">
      <w:pPr>
        <w:tabs>
          <w:tab w:val="left" w:pos="450"/>
        </w:tabs>
        <w:autoSpaceDE w:val="0"/>
        <w:autoSpaceDN w:val="0"/>
        <w:adjustRightInd w:val="0"/>
        <w:rPr>
          <w:b/>
          <w:noProof/>
          <w:sz w:val="22"/>
          <w:szCs w:val="22"/>
        </w:rPr>
      </w:pPr>
      <w:r w:rsidRPr="00087118">
        <w:rPr>
          <w:b/>
          <w:noProof/>
          <w:sz w:val="22"/>
          <w:szCs w:val="22"/>
        </w:rPr>
        <w:t xml:space="preserve">                                 </w:t>
      </w:r>
      <w:r w:rsidR="001B0BF1" w:rsidRPr="00087118">
        <w:rPr>
          <w:b/>
          <w:noProof/>
          <w:sz w:val="22"/>
          <w:szCs w:val="22"/>
        </w:rPr>
        <w:t xml:space="preserve"> </w:t>
      </w:r>
      <w:r w:rsidR="00875B9E" w:rsidRPr="00087118">
        <w:rPr>
          <w:b/>
          <w:noProof/>
          <w:sz w:val="22"/>
          <w:szCs w:val="22"/>
        </w:rPr>
        <w:t xml:space="preserve"> S</w:t>
      </w:r>
      <w:r w:rsidRPr="00087118">
        <w:rPr>
          <w:b/>
          <w:noProof/>
          <w:sz w:val="22"/>
          <w:szCs w:val="22"/>
        </w:rPr>
        <w:t xml:space="preserve">CHOOL </w:t>
      </w:r>
    </w:p>
    <w:p w:rsidR="001B0BF1" w:rsidRPr="00087118" w:rsidRDefault="00B8372C" w:rsidP="00D44065">
      <w:pPr>
        <w:tabs>
          <w:tab w:val="left" w:pos="450"/>
        </w:tabs>
        <w:autoSpaceDE w:val="0"/>
        <w:autoSpaceDN w:val="0"/>
        <w:adjustRightInd w:val="0"/>
        <w:rPr>
          <w:b/>
          <w:noProof/>
          <w:sz w:val="22"/>
          <w:szCs w:val="22"/>
        </w:rPr>
      </w:pPr>
      <w:r w:rsidRPr="00087118">
        <w:rPr>
          <w:b/>
          <w:noProof/>
          <w:sz w:val="22"/>
          <w:szCs w:val="22"/>
        </w:rPr>
        <w:t>Feb     15</w:t>
      </w:r>
      <w:r w:rsidR="001B0BF1" w:rsidRPr="00087118">
        <w:rPr>
          <w:b/>
          <w:noProof/>
          <w:sz w:val="22"/>
          <w:szCs w:val="22"/>
          <w:vertAlign w:val="superscript"/>
        </w:rPr>
        <w:t>th</w:t>
      </w:r>
      <w:r w:rsidR="00875B9E" w:rsidRPr="00087118">
        <w:rPr>
          <w:b/>
          <w:noProof/>
          <w:sz w:val="22"/>
          <w:szCs w:val="22"/>
        </w:rPr>
        <w:t xml:space="preserve">                 </w:t>
      </w:r>
      <w:r w:rsidR="00690E35">
        <w:rPr>
          <w:b/>
          <w:noProof/>
          <w:sz w:val="22"/>
          <w:szCs w:val="22"/>
        </w:rPr>
        <w:t>Presidents D</w:t>
      </w:r>
      <w:r w:rsidR="001B0BF1" w:rsidRPr="00087118">
        <w:rPr>
          <w:b/>
          <w:noProof/>
          <w:sz w:val="22"/>
          <w:szCs w:val="22"/>
        </w:rPr>
        <w:t>ay NO SCHOOL</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Mar    6</w:t>
      </w:r>
      <w:r w:rsidRPr="00087118">
        <w:rPr>
          <w:b/>
          <w:noProof/>
          <w:sz w:val="22"/>
          <w:szCs w:val="22"/>
          <w:vertAlign w:val="superscript"/>
        </w:rPr>
        <w:t>th</w:t>
      </w:r>
      <w:r w:rsidR="00875B9E" w:rsidRPr="00087118">
        <w:rPr>
          <w:b/>
          <w:noProof/>
          <w:sz w:val="22"/>
          <w:szCs w:val="22"/>
        </w:rPr>
        <w:t xml:space="preserve">                  </w:t>
      </w:r>
      <w:r w:rsidRPr="00087118">
        <w:rPr>
          <w:b/>
          <w:noProof/>
          <w:sz w:val="22"/>
          <w:szCs w:val="22"/>
        </w:rPr>
        <w:t xml:space="preserve"> End of  3</w:t>
      </w:r>
      <w:r w:rsidRPr="00087118">
        <w:rPr>
          <w:b/>
          <w:noProof/>
          <w:sz w:val="22"/>
          <w:szCs w:val="22"/>
          <w:vertAlign w:val="superscript"/>
        </w:rPr>
        <w:t>rd</w:t>
      </w:r>
      <w:r w:rsidRPr="00087118">
        <w:rPr>
          <w:b/>
          <w:noProof/>
          <w:sz w:val="22"/>
          <w:szCs w:val="22"/>
        </w:rPr>
        <w:t xml:space="preserve"> quarter</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 xml:space="preserve">Mar   </w:t>
      </w:r>
      <w:r w:rsidR="00365528">
        <w:rPr>
          <w:b/>
          <w:noProof/>
          <w:sz w:val="22"/>
          <w:szCs w:val="22"/>
        </w:rPr>
        <w:t xml:space="preserve"> </w:t>
      </w:r>
      <w:r w:rsidR="003106F5">
        <w:rPr>
          <w:b/>
          <w:noProof/>
          <w:sz w:val="22"/>
          <w:szCs w:val="22"/>
        </w:rPr>
        <w:t>15</w:t>
      </w:r>
      <w:r w:rsidR="003106F5" w:rsidRPr="003106F5">
        <w:rPr>
          <w:b/>
          <w:noProof/>
          <w:sz w:val="22"/>
          <w:szCs w:val="22"/>
          <w:vertAlign w:val="superscript"/>
        </w:rPr>
        <w:t>th</w:t>
      </w:r>
      <w:r w:rsidR="003106F5">
        <w:rPr>
          <w:b/>
          <w:noProof/>
          <w:sz w:val="22"/>
          <w:szCs w:val="22"/>
        </w:rPr>
        <w:t>-19</w:t>
      </w:r>
      <w:r w:rsidR="003106F5" w:rsidRPr="003106F5">
        <w:rPr>
          <w:b/>
          <w:noProof/>
          <w:sz w:val="22"/>
          <w:szCs w:val="22"/>
          <w:vertAlign w:val="superscript"/>
        </w:rPr>
        <w:t>th</w:t>
      </w:r>
      <w:r w:rsidR="003106F5">
        <w:rPr>
          <w:b/>
          <w:noProof/>
          <w:sz w:val="22"/>
          <w:szCs w:val="22"/>
        </w:rPr>
        <w:t xml:space="preserve">         </w:t>
      </w:r>
      <w:r w:rsidRPr="00087118">
        <w:rPr>
          <w:b/>
          <w:noProof/>
          <w:sz w:val="22"/>
          <w:szCs w:val="22"/>
        </w:rPr>
        <w:t xml:space="preserve">Spring break NO SCHOOL </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 xml:space="preserve">Mar   </w:t>
      </w:r>
      <w:r w:rsidR="00365528">
        <w:rPr>
          <w:b/>
          <w:noProof/>
          <w:sz w:val="22"/>
          <w:szCs w:val="22"/>
        </w:rPr>
        <w:t xml:space="preserve"> </w:t>
      </w:r>
      <w:r w:rsidRPr="00087118">
        <w:rPr>
          <w:b/>
          <w:noProof/>
          <w:sz w:val="22"/>
          <w:szCs w:val="22"/>
        </w:rPr>
        <w:t xml:space="preserve"> 2</w:t>
      </w:r>
      <w:r w:rsidR="00B8372C" w:rsidRPr="00087118">
        <w:rPr>
          <w:b/>
          <w:noProof/>
          <w:sz w:val="22"/>
          <w:szCs w:val="22"/>
        </w:rPr>
        <w:t>4</w:t>
      </w:r>
      <w:r w:rsidRPr="00087118">
        <w:rPr>
          <w:b/>
          <w:noProof/>
          <w:sz w:val="22"/>
          <w:szCs w:val="22"/>
          <w:vertAlign w:val="superscript"/>
        </w:rPr>
        <w:t>th</w:t>
      </w:r>
      <w:r w:rsidRPr="00087118">
        <w:rPr>
          <w:b/>
          <w:noProof/>
          <w:sz w:val="22"/>
          <w:szCs w:val="22"/>
        </w:rPr>
        <w:t>- 2</w:t>
      </w:r>
      <w:r w:rsidR="00B8372C" w:rsidRPr="00087118">
        <w:rPr>
          <w:b/>
          <w:noProof/>
          <w:sz w:val="22"/>
          <w:szCs w:val="22"/>
        </w:rPr>
        <w:t>6</w:t>
      </w:r>
      <w:r w:rsidRPr="00087118">
        <w:rPr>
          <w:b/>
          <w:noProof/>
          <w:sz w:val="22"/>
          <w:szCs w:val="22"/>
          <w:vertAlign w:val="superscript"/>
        </w:rPr>
        <w:t>th</w:t>
      </w:r>
      <w:r w:rsidR="00E727E1">
        <w:rPr>
          <w:b/>
          <w:noProof/>
          <w:sz w:val="22"/>
          <w:szCs w:val="22"/>
        </w:rPr>
        <w:t xml:space="preserve">       </w:t>
      </w:r>
      <w:r w:rsidRPr="00087118">
        <w:rPr>
          <w:b/>
          <w:noProof/>
          <w:sz w:val="22"/>
          <w:szCs w:val="22"/>
        </w:rPr>
        <w:t xml:space="preserve">Early realease parent teacher    </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 xml:space="preserve">  </w:t>
      </w:r>
      <w:r w:rsidR="00875B9E" w:rsidRPr="00087118">
        <w:rPr>
          <w:b/>
          <w:noProof/>
          <w:sz w:val="22"/>
          <w:szCs w:val="22"/>
        </w:rPr>
        <w:t xml:space="preserve">                                </w:t>
      </w:r>
      <w:r w:rsidRPr="00087118">
        <w:rPr>
          <w:b/>
          <w:noProof/>
          <w:sz w:val="22"/>
          <w:szCs w:val="22"/>
        </w:rPr>
        <w:t>conferences</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 xml:space="preserve">Apr     </w:t>
      </w:r>
      <w:r w:rsidR="00875B9E" w:rsidRPr="00087118">
        <w:rPr>
          <w:b/>
          <w:noProof/>
          <w:sz w:val="22"/>
          <w:szCs w:val="22"/>
        </w:rPr>
        <w:t xml:space="preserve"> 2nd               </w:t>
      </w:r>
      <w:r w:rsidRPr="00087118">
        <w:rPr>
          <w:b/>
          <w:noProof/>
          <w:sz w:val="22"/>
          <w:szCs w:val="22"/>
        </w:rPr>
        <w:t xml:space="preserve">Spring Recess NO SCHOOL </w:t>
      </w:r>
    </w:p>
    <w:p w:rsidR="0041771C" w:rsidRPr="00087118" w:rsidRDefault="0041771C" w:rsidP="00D44065">
      <w:pPr>
        <w:tabs>
          <w:tab w:val="left" w:pos="450"/>
        </w:tabs>
        <w:autoSpaceDE w:val="0"/>
        <w:autoSpaceDN w:val="0"/>
        <w:adjustRightInd w:val="0"/>
        <w:rPr>
          <w:b/>
          <w:noProof/>
          <w:sz w:val="22"/>
          <w:szCs w:val="22"/>
        </w:rPr>
      </w:pPr>
      <w:r w:rsidRPr="00087118">
        <w:rPr>
          <w:b/>
          <w:noProof/>
          <w:sz w:val="22"/>
          <w:szCs w:val="22"/>
        </w:rPr>
        <w:t>May     15</w:t>
      </w:r>
      <w:r w:rsidRPr="00087118">
        <w:rPr>
          <w:b/>
          <w:noProof/>
          <w:sz w:val="22"/>
          <w:szCs w:val="22"/>
          <w:vertAlign w:val="superscript"/>
        </w:rPr>
        <w:t>th</w:t>
      </w:r>
      <w:r w:rsidRPr="00087118">
        <w:rPr>
          <w:b/>
          <w:noProof/>
          <w:sz w:val="22"/>
          <w:szCs w:val="22"/>
        </w:rPr>
        <w:t xml:space="preserve">               Student council trip</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 xml:space="preserve">May  </w:t>
      </w:r>
      <w:r w:rsidR="00B8372C" w:rsidRPr="00087118">
        <w:rPr>
          <w:b/>
          <w:noProof/>
          <w:sz w:val="22"/>
          <w:szCs w:val="22"/>
        </w:rPr>
        <w:t xml:space="preserve"> </w:t>
      </w:r>
      <w:r w:rsidRPr="00087118">
        <w:rPr>
          <w:b/>
          <w:noProof/>
          <w:sz w:val="22"/>
          <w:szCs w:val="22"/>
        </w:rPr>
        <w:t xml:space="preserve">  1</w:t>
      </w:r>
      <w:r w:rsidR="00B8372C" w:rsidRPr="00087118">
        <w:rPr>
          <w:b/>
          <w:noProof/>
          <w:sz w:val="22"/>
          <w:szCs w:val="22"/>
        </w:rPr>
        <w:t>7</w:t>
      </w:r>
      <w:r w:rsidRPr="00087118">
        <w:rPr>
          <w:b/>
          <w:noProof/>
          <w:sz w:val="22"/>
          <w:szCs w:val="22"/>
          <w:vertAlign w:val="superscript"/>
        </w:rPr>
        <w:t>th</w:t>
      </w:r>
      <w:r w:rsidRPr="00087118">
        <w:rPr>
          <w:b/>
          <w:noProof/>
          <w:sz w:val="22"/>
          <w:szCs w:val="22"/>
        </w:rPr>
        <w:t>-</w:t>
      </w:r>
      <w:r w:rsidR="00B8372C" w:rsidRPr="00087118">
        <w:rPr>
          <w:b/>
          <w:noProof/>
          <w:sz w:val="22"/>
          <w:szCs w:val="22"/>
        </w:rPr>
        <w:t>19</w:t>
      </w:r>
      <w:r w:rsidRPr="00087118">
        <w:rPr>
          <w:b/>
          <w:noProof/>
          <w:sz w:val="22"/>
          <w:szCs w:val="22"/>
          <w:vertAlign w:val="superscript"/>
        </w:rPr>
        <w:t>th</w:t>
      </w:r>
      <w:r w:rsidR="00875B9E" w:rsidRPr="00087118">
        <w:rPr>
          <w:b/>
          <w:noProof/>
          <w:sz w:val="22"/>
          <w:szCs w:val="22"/>
        </w:rPr>
        <w:t xml:space="preserve">       </w:t>
      </w:r>
      <w:r w:rsidR="00690E35">
        <w:rPr>
          <w:b/>
          <w:noProof/>
          <w:sz w:val="22"/>
          <w:szCs w:val="22"/>
        </w:rPr>
        <w:t>Early release</w:t>
      </w:r>
      <w:r w:rsidRPr="00087118">
        <w:rPr>
          <w:b/>
          <w:noProof/>
          <w:sz w:val="22"/>
          <w:szCs w:val="22"/>
        </w:rPr>
        <w:t xml:space="preserve"> days </w:t>
      </w:r>
    </w:p>
    <w:p w:rsidR="001B0BF1" w:rsidRPr="00087118" w:rsidRDefault="001B0BF1" w:rsidP="00D44065">
      <w:pPr>
        <w:tabs>
          <w:tab w:val="left" w:pos="450"/>
        </w:tabs>
        <w:autoSpaceDE w:val="0"/>
        <w:autoSpaceDN w:val="0"/>
        <w:adjustRightInd w:val="0"/>
        <w:rPr>
          <w:b/>
          <w:noProof/>
          <w:sz w:val="22"/>
          <w:szCs w:val="22"/>
        </w:rPr>
      </w:pPr>
      <w:r w:rsidRPr="00087118">
        <w:rPr>
          <w:b/>
          <w:noProof/>
          <w:sz w:val="22"/>
          <w:szCs w:val="22"/>
        </w:rPr>
        <w:t xml:space="preserve">May   </w:t>
      </w:r>
      <w:r w:rsidR="00B8372C" w:rsidRPr="00087118">
        <w:rPr>
          <w:b/>
          <w:noProof/>
          <w:sz w:val="22"/>
          <w:szCs w:val="22"/>
        </w:rPr>
        <w:t xml:space="preserve"> </w:t>
      </w:r>
      <w:r w:rsidRPr="00087118">
        <w:rPr>
          <w:b/>
          <w:noProof/>
          <w:sz w:val="22"/>
          <w:szCs w:val="22"/>
        </w:rPr>
        <w:t xml:space="preserve"> </w:t>
      </w:r>
      <w:r w:rsidR="00B8372C" w:rsidRPr="00087118">
        <w:rPr>
          <w:b/>
          <w:noProof/>
          <w:sz w:val="22"/>
          <w:szCs w:val="22"/>
        </w:rPr>
        <w:t>19</w:t>
      </w:r>
      <w:r w:rsidRPr="00087118">
        <w:rPr>
          <w:b/>
          <w:noProof/>
          <w:sz w:val="22"/>
          <w:szCs w:val="22"/>
          <w:vertAlign w:val="superscript"/>
        </w:rPr>
        <w:t>th</w:t>
      </w:r>
      <w:r w:rsidR="00875B9E" w:rsidRPr="00087118">
        <w:rPr>
          <w:b/>
          <w:noProof/>
          <w:sz w:val="22"/>
          <w:szCs w:val="22"/>
        </w:rPr>
        <w:t xml:space="preserve">               </w:t>
      </w:r>
      <w:r w:rsidRPr="00087118">
        <w:rPr>
          <w:b/>
          <w:noProof/>
          <w:sz w:val="22"/>
          <w:szCs w:val="22"/>
        </w:rPr>
        <w:t xml:space="preserve">Last day of school/report cards </w:t>
      </w:r>
    </w:p>
    <w:p w:rsidR="00365528" w:rsidRDefault="008C2254" w:rsidP="004E3EBC">
      <w:pPr>
        <w:tabs>
          <w:tab w:val="left" w:pos="450"/>
        </w:tabs>
        <w:autoSpaceDE w:val="0"/>
        <w:autoSpaceDN w:val="0"/>
        <w:adjustRightInd w:val="0"/>
        <w:rPr>
          <w:rFonts w:ascii="Baskerville Old Face" w:hAnsi="Baskerville Old Face"/>
          <w:noProof/>
          <w:sz w:val="32"/>
          <w:szCs w:val="32"/>
        </w:rPr>
      </w:pPr>
      <w:r w:rsidRPr="00517070">
        <w:rPr>
          <w:b/>
          <w:noProof/>
          <w:sz w:val="22"/>
          <w:szCs w:val="22"/>
        </w:rPr>
        <w:t xml:space="preserve"> </w:t>
      </w:r>
      <w:r w:rsidR="00D14A54">
        <w:rPr>
          <w:rFonts w:ascii="Baskerville Old Face" w:hAnsi="Baskerville Old Face"/>
          <w:noProof/>
          <w:sz w:val="32"/>
          <w:szCs w:val="32"/>
        </w:rPr>
        <w:t xml:space="preserve">   </w:t>
      </w:r>
      <w:r w:rsidR="00260285">
        <w:rPr>
          <w:rFonts w:ascii="Baskerville Old Face" w:hAnsi="Baskerville Old Face"/>
          <w:noProof/>
          <w:sz w:val="32"/>
          <w:szCs w:val="32"/>
        </w:rPr>
        <w:t xml:space="preserve">      </w:t>
      </w:r>
      <w:r w:rsidR="00D14A54">
        <w:rPr>
          <w:rFonts w:ascii="Baskerville Old Face" w:hAnsi="Baskerville Old Face"/>
          <w:noProof/>
          <w:sz w:val="32"/>
          <w:szCs w:val="32"/>
        </w:rPr>
        <w:t xml:space="preserve"> </w:t>
      </w:r>
    </w:p>
    <w:p w:rsidR="00A474FC" w:rsidRDefault="00A474FC" w:rsidP="004E3EBC">
      <w:pPr>
        <w:tabs>
          <w:tab w:val="left" w:pos="450"/>
        </w:tabs>
        <w:autoSpaceDE w:val="0"/>
        <w:autoSpaceDN w:val="0"/>
        <w:adjustRightInd w:val="0"/>
        <w:rPr>
          <w:rFonts w:eastAsia="DFKai-SB"/>
          <w:b/>
          <w:sz w:val="28"/>
          <w:szCs w:val="28"/>
        </w:rPr>
      </w:pPr>
      <w:r>
        <w:rPr>
          <w:rFonts w:eastAsia="DFKai-SB"/>
          <w:b/>
          <w:sz w:val="28"/>
          <w:szCs w:val="28"/>
        </w:rPr>
        <w:t>Staff resumes are available for all to view in the Jr. High office.</w:t>
      </w:r>
    </w:p>
    <w:p w:rsidR="00D44065" w:rsidRPr="00D44065" w:rsidRDefault="00AD2AA9" w:rsidP="004E3EBC">
      <w:pPr>
        <w:tabs>
          <w:tab w:val="left" w:pos="450"/>
        </w:tabs>
        <w:autoSpaceDE w:val="0"/>
        <w:autoSpaceDN w:val="0"/>
        <w:adjustRightInd w:val="0"/>
        <w:rPr>
          <w:b/>
        </w:rPr>
      </w:pPr>
      <w:r>
        <w:rPr>
          <w:b/>
          <w:sz w:val="44"/>
          <w:szCs w:val="44"/>
        </w:rPr>
        <w:t>*</w:t>
      </w:r>
      <w:r w:rsidRPr="0089372F">
        <w:rPr>
          <w:b/>
          <w:sz w:val="44"/>
          <w:szCs w:val="44"/>
        </w:rPr>
        <w:t xml:space="preserve">Follow us on </w:t>
      </w:r>
      <w:proofErr w:type="spellStart"/>
      <w:r w:rsidRPr="0089372F">
        <w:rPr>
          <w:b/>
          <w:sz w:val="44"/>
          <w:szCs w:val="44"/>
        </w:rPr>
        <w:t>Facebook</w:t>
      </w:r>
      <w:proofErr w:type="spellEnd"/>
      <w:r w:rsidR="00375569">
        <w:rPr>
          <w:sz w:val="44"/>
          <w:szCs w:val="44"/>
        </w:rPr>
        <w:t>*</w:t>
      </w:r>
    </w:p>
    <w:p w:rsidR="00AD2AA9" w:rsidRDefault="00352768" w:rsidP="00566B57">
      <w:pPr>
        <w:tabs>
          <w:tab w:val="left" w:pos="450"/>
        </w:tabs>
        <w:autoSpaceDE w:val="0"/>
        <w:autoSpaceDN w:val="0"/>
        <w:adjustRightInd w:val="0"/>
        <w:rPr>
          <w:rFonts w:ascii="Baskerville Old Face" w:hAnsi="Baskerville Old Face"/>
          <w:b/>
          <w:sz w:val="56"/>
          <w:szCs w:val="56"/>
          <w:u w:val="single"/>
        </w:rPr>
      </w:pPr>
      <w:r>
        <w:rPr>
          <w:rFonts w:ascii="Baskerville Old Face" w:hAnsi="Baskerville Old Face"/>
          <w:b/>
          <w:sz w:val="56"/>
          <w:szCs w:val="56"/>
          <w:u w:val="single"/>
        </w:rPr>
        <w:t xml:space="preserve"> </w:t>
      </w:r>
      <w:r w:rsidR="00AD2AA9" w:rsidRPr="00AD2AA9">
        <w:rPr>
          <w:rFonts w:ascii="Baskerville Old Face" w:hAnsi="Baskerville Old Face"/>
          <w:b/>
          <w:noProof/>
          <w:sz w:val="56"/>
          <w:szCs w:val="56"/>
        </w:rPr>
        <w:drawing>
          <wp:inline distT="0" distB="0" distL="0" distR="0">
            <wp:extent cx="3058107" cy="749030"/>
            <wp:effectExtent l="0" t="0" r="8943" b="0"/>
            <wp:docPr id="12" name="Picture 11" descr="Facebook-cre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create.png"/>
                    <pic:cNvPicPr/>
                  </pic:nvPicPr>
                  <pic:blipFill>
                    <a:blip r:embed="rId10" cstate="print"/>
                    <a:stretch>
                      <a:fillRect/>
                    </a:stretch>
                  </pic:blipFill>
                  <pic:spPr>
                    <a:xfrm>
                      <a:off x="0" y="0"/>
                      <a:ext cx="3087067" cy="756123"/>
                    </a:xfrm>
                    <a:prstGeom prst="rect">
                      <a:avLst/>
                    </a:prstGeom>
                  </pic:spPr>
                </pic:pic>
              </a:graphicData>
            </a:graphic>
          </wp:inline>
        </w:drawing>
      </w:r>
    </w:p>
    <w:p w:rsidR="00675877" w:rsidRPr="00C01293" w:rsidRDefault="00D44065" w:rsidP="00B36C22">
      <w:pPr>
        <w:tabs>
          <w:tab w:val="left" w:pos="450"/>
        </w:tabs>
        <w:autoSpaceDE w:val="0"/>
        <w:autoSpaceDN w:val="0"/>
        <w:adjustRightInd w:val="0"/>
        <w:rPr>
          <w:rFonts w:asciiTheme="minorHAnsi" w:hAnsiTheme="minorHAnsi" w:cs="Aparajita"/>
          <w:b/>
          <w:sz w:val="28"/>
          <w:szCs w:val="28"/>
        </w:rPr>
      </w:pPr>
      <w:r w:rsidRPr="00C01293">
        <w:rPr>
          <w:b/>
          <w:sz w:val="28"/>
          <w:szCs w:val="28"/>
        </w:rPr>
        <w:t>R</w:t>
      </w:r>
      <w:r w:rsidR="00566B57" w:rsidRPr="00C01293">
        <w:rPr>
          <w:b/>
          <w:sz w:val="28"/>
          <w:szCs w:val="28"/>
        </w:rPr>
        <w:t>emember that you can access your child’s grade through Family Link.</w:t>
      </w:r>
      <w:r w:rsidR="00097A91" w:rsidRPr="00C01293">
        <w:rPr>
          <w:rFonts w:eastAsia="DFKai-SB" w:cs="Aharoni"/>
          <w:b/>
          <w:sz w:val="28"/>
          <w:szCs w:val="28"/>
        </w:rPr>
        <w:t xml:space="preserve"> </w:t>
      </w:r>
      <w:r w:rsidR="00352768" w:rsidRPr="00C01293">
        <w:rPr>
          <w:rFonts w:eastAsia="DFKai-SB" w:cs="Aharoni"/>
          <w:b/>
          <w:sz w:val="28"/>
          <w:szCs w:val="28"/>
        </w:rPr>
        <w:t xml:space="preserve">         </w:t>
      </w:r>
    </w:p>
    <w:p w:rsidR="00EB3392" w:rsidRPr="00C01293" w:rsidRDefault="00C01293" w:rsidP="00A474FC">
      <w:pPr>
        <w:rPr>
          <w:b/>
          <w:color w:val="888888"/>
          <w:sz w:val="28"/>
          <w:szCs w:val="28"/>
        </w:rPr>
      </w:pPr>
      <w:r w:rsidRPr="00C01293">
        <w:rPr>
          <w:b/>
          <w:color w:val="888888"/>
          <w:sz w:val="28"/>
          <w:szCs w:val="28"/>
        </w:rPr>
        <w:t xml:space="preserve">          </w:t>
      </w:r>
    </w:p>
    <w:p w:rsidR="00C01293" w:rsidRDefault="00C01293" w:rsidP="00A474FC">
      <w:pPr>
        <w:rPr>
          <w:b/>
          <w:color w:val="888888"/>
          <w:sz w:val="28"/>
          <w:szCs w:val="28"/>
        </w:rPr>
      </w:pPr>
    </w:p>
    <w:p w:rsidR="00F97185" w:rsidRPr="00F97185" w:rsidRDefault="004008EB" w:rsidP="00F97185">
      <w:pPr>
        <w:pStyle w:val="ListParagraph"/>
        <w:tabs>
          <w:tab w:val="left" w:pos="270"/>
        </w:tabs>
        <w:ind w:left="0"/>
        <w:rPr>
          <w:rFonts w:ascii="Arial" w:hAnsi="Arial" w:cs="Arial"/>
          <w:b/>
          <w:color w:val="222222"/>
          <w:sz w:val="28"/>
          <w:szCs w:val="28"/>
          <w:shd w:val="clear" w:color="auto" w:fill="FFFFFF"/>
        </w:rPr>
      </w:pPr>
      <w:r>
        <w:rPr>
          <w:b/>
          <w:color w:val="888888"/>
          <w:sz w:val="28"/>
          <w:szCs w:val="28"/>
        </w:rPr>
        <w:t xml:space="preserve">    </w:t>
      </w:r>
      <w:r w:rsidR="00F97185" w:rsidRPr="00F97185">
        <w:rPr>
          <w:rFonts w:ascii="Arial" w:hAnsi="Arial" w:cs="Arial"/>
          <w:b/>
          <w:color w:val="222222"/>
          <w:sz w:val="28"/>
          <w:szCs w:val="28"/>
          <w:shd w:val="clear" w:color="auto" w:fill="FFFFFF"/>
        </w:rPr>
        <w:t>Please send your child/children with water to school every day. It is essential that we keep our students hydrated throughout the school day.</w:t>
      </w:r>
    </w:p>
    <w:p w:rsidR="00C75074" w:rsidRPr="00F97185" w:rsidRDefault="00C75074" w:rsidP="00C75074">
      <w:pPr>
        <w:rPr>
          <w:b/>
          <w:color w:val="888888"/>
          <w:sz w:val="28"/>
          <w:szCs w:val="28"/>
        </w:rPr>
      </w:pPr>
    </w:p>
    <w:p w:rsidR="00F97185" w:rsidRDefault="004008EB" w:rsidP="00C75074">
      <w:pPr>
        <w:rPr>
          <w:b/>
          <w:color w:val="888888"/>
          <w:sz w:val="28"/>
          <w:szCs w:val="28"/>
        </w:rPr>
      </w:pPr>
      <w:r>
        <w:rPr>
          <w:b/>
          <w:color w:val="888888"/>
          <w:sz w:val="28"/>
          <w:szCs w:val="28"/>
        </w:rPr>
        <w:lastRenderedPageBreak/>
        <w:t xml:space="preserve">  </w:t>
      </w:r>
      <w:r w:rsidR="00F97185">
        <w:rPr>
          <w:noProof/>
        </w:rPr>
        <w:drawing>
          <wp:inline distT="0" distB="0" distL="0" distR="0">
            <wp:extent cx="3200400" cy="1794554"/>
            <wp:effectExtent l="19050" t="0" r="0" b="0"/>
            <wp:docPr id="13" name="Picture 13" descr="How parents can cope with their own back-to-school anxiety - Expert advice  for moms by a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parents can cope with their own back-to-school anxiety - Expert advice  for moms by a mom"/>
                    <pic:cNvPicPr>
                      <a:picLocks noChangeAspect="1" noChangeArrowheads="1"/>
                    </pic:cNvPicPr>
                  </pic:nvPicPr>
                  <pic:blipFill>
                    <a:blip r:embed="rId11" cstate="print"/>
                    <a:srcRect/>
                    <a:stretch>
                      <a:fillRect/>
                    </a:stretch>
                  </pic:blipFill>
                  <pic:spPr bwMode="auto">
                    <a:xfrm>
                      <a:off x="0" y="0"/>
                      <a:ext cx="3200400" cy="1794554"/>
                    </a:xfrm>
                    <a:prstGeom prst="rect">
                      <a:avLst/>
                    </a:prstGeom>
                    <a:noFill/>
                    <a:ln w="9525">
                      <a:noFill/>
                      <a:miter lim="800000"/>
                      <a:headEnd/>
                      <a:tailEnd/>
                    </a:ln>
                  </pic:spPr>
                </pic:pic>
              </a:graphicData>
            </a:graphic>
          </wp:inline>
        </w:drawing>
      </w:r>
    </w:p>
    <w:p w:rsidR="00365528" w:rsidRPr="00C75074" w:rsidRDefault="00F97185" w:rsidP="00C75074">
      <w:pPr>
        <w:rPr>
          <w:rFonts w:ascii="Helvetica" w:hAnsi="Helvetica" w:cs="Helvetica"/>
          <w:color w:val="1D2228"/>
          <w:sz w:val="28"/>
          <w:szCs w:val="28"/>
        </w:rPr>
      </w:pPr>
      <w:r w:rsidRPr="00C75074">
        <w:rPr>
          <w:rFonts w:ascii="Helvetica" w:hAnsi="Helvetica" w:cs="Helvetica"/>
          <w:color w:val="1D2228"/>
          <w:sz w:val="28"/>
          <w:szCs w:val="28"/>
        </w:rPr>
        <w:t>We</w:t>
      </w:r>
      <w:r w:rsidR="00365528" w:rsidRPr="00C75074">
        <w:rPr>
          <w:rFonts w:ascii="Helvetica" w:hAnsi="Helvetica" w:cs="Helvetica"/>
          <w:color w:val="1D2228"/>
          <w:sz w:val="28"/>
          <w:szCs w:val="28"/>
        </w:rPr>
        <w:t xml:space="preserve"> plan to re-open for regular in-person learning on Tuesday, January, 19th. We will be following our regular schedule and continue to disinfect and clean the rooms and the campus as much as possible. We will follow the same schedule that we had for quarter 2 where the gates will be opened at 7:45 and all students will go directly to their classrooms.</w:t>
      </w:r>
    </w:p>
    <w:p w:rsidR="00365528" w:rsidRPr="00C75074" w:rsidRDefault="00365528" w:rsidP="00365528">
      <w:pPr>
        <w:pStyle w:val="NormalWeb"/>
        <w:shd w:val="clear" w:color="auto" w:fill="FFFFFF"/>
        <w:spacing w:before="0" w:beforeAutospacing="0" w:after="153" w:afterAutospacing="0"/>
        <w:rPr>
          <w:rFonts w:ascii="Helvetica" w:hAnsi="Helvetica" w:cs="Helvetica"/>
          <w:color w:val="1D2228"/>
          <w:sz w:val="28"/>
          <w:szCs w:val="28"/>
        </w:rPr>
      </w:pPr>
      <w:r w:rsidRPr="00C75074">
        <w:rPr>
          <w:rFonts w:ascii="Helvetica" w:hAnsi="Helvetica" w:cs="Helvetica"/>
          <w:color w:val="1D2228"/>
          <w:sz w:val="28"/>
          <w:szCs w:val="28"/>
        </w:rPr>
        <w:t>If you would prefer your child to remain at home and participate in the online learning program, please contact Ms. Fitch or Ms</w:t>
      </w:r>
      <w:r w:rsidR="00E727E1">
        <w:rPr>
          <w:rFonts w:ascii="Helvetica" w:hAnsi="Helvetica" w:cs="Helvetica"/>
          <w:color w:val="1D2228"/>
          <w:sz w:val="28"/>
          <w:szCs w:val="28"/>
        </w:rPr>
        <w:t>.</w:t>
      </w:r>
      <w:r w:rsidR="00690E35">
        <w:rPr>
          <w:rFonts w:ascii="Helvetica" w:hAnsi="Helvetica" w:cs="Helvetica"/>
          <w:color w:val="1D2228"/>
          <w:sz w:val="28"/>
          <w:szCs w:val="28"/>
        </w:rPr>
        <w:t xml:space="preserve"> </w:t>
      </w:r>
      <w:proofErr w:type="spellStart"/>
      <w:r w:rsidRPr="00C75074">
        <w:rPr>
          <w:rFonts w:ascii="Helvetica" w:hAnsi="Helvetica" w:cs="Helvetica"/>
          <w:color w:val="1D2228"/>
          <w:sz w:val="28"/>
          <w:szCs w:val="28"/>
        </w:rPr>
        <w:t>Gabaldon</w:t>
      </w:r>
      <w:proofErr w:type="spellEnd"/>
      <w:r w:rsidRPr="00C75074">
        <w:rPr>
          <w:rFonts w:ascii="Helvetica" w:hAnsi="Helvetica" w:cs="Helvetica"/>
          <w:color w:val="1D2228"/>
          <w:sz w:val="28"/>
          <w:szCs w:val="28"/>
        </w:rPr>
        <w:t xml:space="preserve"> for arrangements.</w:t>
      </w:r>
    </w:p>
    <w:p w:rsidR="00365528" w:rsidRPr="00C75074" w:rsidRDefault="00365528" w:rsidP="00365528">
      <w:pPr>
        <w:pStyle w:val="NormalWeb"/>
        <w:shd w:val="clear" w:color="auto" w:fill="FFFFFF"/>
        <w:spacing w:before="0" w:beforeAutospacing="0" w:after="153" w:afterAutospacing="0"/>
        <w:rPr>
          <w:rFonts w:ascii="Helvetica" w:hAnsi="Helvetica" w:cs="Helvetica"/>
          <w:color w:val="1D2228"/>
          <w:sz w:val="28"/>
          <w:szCs w:val="28"/>
        </w:rPr>
      </w:pPr>
      <w:r w:rsidRPr="00C75074">
        <w:rPr>
          <w:rFonts w:ascii="Helvetica" w:hAnsi="Helvetica" w:cs="Helvetica"/>
          <w:color w:val="1D2228"/>
          <w:sz w:val="28"/>
          <w:szCs w:val="28"/>
        </w:rPr>
        <w:t>However, we need your assistance in order to keep our doors open. If your child feels ill or has a fever, please keep them home until they are better. Students should remain at home until they have been fever-free for 24 hrs. As long as we work together, we should be able to remain open.</w:t>
      </w:r>
    </w:p>
    <w:p w:rsidR="00365528" w:rsidRPr="00C75074" w:rsidRDefault="00365528" w:rsidP="00365528">
      <w:pPr>
        <w:pStyle w:val="NormalWeb"/>
        <w:shd w:val="clear" w:color="auto" w:fill="FFFFFF"/>
        <w:spacing w:before="0" w:beforeAutospacing="0" w:after="153" w:afterAutospacing="0"/>
        <w:rPr>
          <w:rFonts w:ascii="Helvetica" w:hAnsi="Helvetica" w:cs="Helvetica"/>
          <w:color w:val="1D2228"/>
          <w:sz w:val="28"/>
          <w:szCs w:val="28"/>
        </w:rPr>
      </w:pPr>
      <w:r w:rsidRPr="00C75074">
        <w:rPr>
          <w:rFonts w:ascii="Helvetica" w:hAnsi="Helvetica" w:cs="Helvetica"/>
          <w:color w:val="1D2228"/>
          <w:sz w:val="28"/>
          <w:szCs w:val="28"/>
        </w:rPr>
        <w:t>We will send an update if anything changes.</w:t>
      </w:r>
    </w:p>
    <w:p w:rsidR="00365528" w:rsidRPr="00C75074" w:rsidRDefault="00365528" w:rsidP="00365528">
      <w:pPr>
        <w:pStyle w:val="NormalWeb"/>
        <w:shd w:val="clear" w:color="auto" w:fill="FFFFFF"/>
        <w:spacing w:before="0" w:beforeAutospacing="0" w:after="153" w:afterAutospacing="0"/>
        <w:rPr>
          <w:rFonts w:ascii="Helvetica" w:hAnsi="Helvetica" w:cs="Helvetica"/>
          <w:color w:val="1D2228"/>
          <w:sz w:val="28"/>
          <w:szCs w:val="28"/>
        </w:rPr>
      </w:pPr>
      <w:r w:rsidRPr="00C75074">
        <w:rPr>
          <w:rFonts w:ascii="Helvetica" w:hAnsi="Helvetica" w:cs="Helvetica"/>
          <w:color w:val="1D2228"/>
          <w:sz w:val="28"/>
          <w:szCs w:val="28"/>
        </w:rPr>
        <w:t>Thank you for your continued support!</w:t>
      </w:r>
    </w:p>
    <w:p w:rsidR="00365528" w:rsidRDefault="00365528" w:rsidP="00D31E77">
      <w:pPr>
        <w:rPr>
          <w:noProof/>
        </w:rPr>
      </w:pPr>
      <w:r>
        <w:rPr>
          <w:b/>
          <w:color w:val="888888"/>
          <w:sz w:val="28"/>
          <w:szCs w:val="28"/>
        </w:rPr>
        <w:t xml:space="preserve">          </w:t>
      </w:r>
    </w:p>
    <w:p w:rsidR="00C75074" w:rsidRDefault="00C75074" w:rsidP="00D31E77">
      <w:pPr>
        <w:rPr>
          <w:b/>
          <w:color w:val="888888"/>
          <w:sz w:val="28"/>
          <w:szCs w:val="28"/>
        </w:rPr>
      </w:pPr>
    </w:p>
    <w:p w:rsidR="00365528" w:rsidRPr="00EB29E3" w:rsidRDefault="00365528" w:rsidP="00365528">
      <w:pPr>
        <w:pStyle w:val="ListParagraph"/>
        <w:tabs>
          <w:tab w:val="left" w:pos="270"/>
        </w:tabs>
        <w:ind w:left="0"/>
        <w:jc w:val="center"/>
        <w:rPr>
          <w:rFonts w:asciiTheme="majorHAnsi" w:hAnsiTheme="majorHAnsi"/>
          <w:sz w:val="44"/>
          <w:szCs w:val="44"/>
        </w:rPr>
      </w:pPr>
      <w:r w:rsidRPr="00EB29E3">
        <w:rPr>
          <w:rFonts w:asciiTheme="majorHAnsi" w:hAnsiTheme="majorHAnsi"/>
          <w:sz w:val="44"/>
          <w:szCs w:val="44"/>
        </w:rPr>
        <w:t xml:space="preserve">Breakfast and lunch are free to all students. </w:t>
      </w:r>
      <w:r>
        <w:rPr>
          <w:rFonts w:asciiTheme="majorHAnsi" w:hAnsiTheme="majorHAnsi"/>
          <w:sz w:val="44"/>
          <w:szCs w:val="44"/>
        </w:rPr>
        <w:t>Please see the attached January lunch menu.</w:t>
      </w:r>
    </w:p>
    <w:p w:rsidR="00365528" w:rsidRDefault="00365528" w:rsidP="00B36C22">
      <w:pPr>
        <w:pStyle w:val="ListParagraph"/>
        <w:tabs>
          <w:tab w:val="left" w:pos="270"/>
        </w:tabs>
        <w:ind w:left="0"/>
        <w:rPr>
          <w:rFonts w:ascii="Arial" w:hAnsi="Arial" w:cs="Arial"/>
          <w:b/>
          <w:color w:val="222222"/>
          <w:sz w:val="28"/>
          <w:szCs w:val="28"/>
          <w:shd w:val="clear" w:color="auto" w:fill="FFFFFF"/>
        </w:rPr>
      </w:pPr>
    </w:p>
    <w:p w:rsidR="00365528" w:rsidRDefault="00365528" w:rsidP="00B36C22">
      <w:pPr>
        <w:pStyle w:val="ListParagraph"/>
        <w:tabs>
          <w:tab w:val="left" w:pos="270"/>
        </w:tabs>
        <w:ind w:left="0"/>
        <w:rPr>
          <w:rFonts w:ascii="Arial" w:hAnsi="Arial" w:cs="Arial"/>
          <w:b/>
          <w:color w:val="222222"/>
          <w:sz w:val="28"/>
          <w:szCs w:val="28"/>
          <w:shd w:val="clear" w:color="auto" w:fill="FFFFFF"/>
        </w:rPr>
      </w:pPr>
    </w:p>
    <w:p w:rsidR="00B36C22" w:rsidRPr="00365528" w:rsidRDefault="00A91AE5" w:rsidP="00B36C22">
      <w:pPr>
        <w:pStyle w:val="ListParagraph"/>
        <w:tabs>
          <w:tab w:val="left" w:pos="270"/>
        </w:tabs>
        <w:ind w:left="0"/>
        <w:rPr>
          <w:rFonts w:ascii="Arial" w:hAnsi="Arial" w:cs="Arial"/>
          <w:b/>
          <w:color w:val="222222"/>
          <w:sz w:val="28"/>
          <w:szCs w:val="28"/>
          <w:shd w:val="clear" w:color="auto" w:fill="FFFFFF"/>
        </w:rPr>
      </w:pPr>
      <w:r>
        <w:rPr>
          <w:rFonts w:ascii="Arial" w:hAnsi="Arial" w:cs="Arial"/>
          <w:b/>
          <w:color w:val="222222"/>
          <w:sz w:val="28"/>
          <w:szCs w:val="28"/>
          <w:shd w:val="clear" w:color="auto" w:fill="FFFFFF"/>
        </w:rPr>
        <w:tab/>
      </w:r>
      <w:r w:rsidR="00284306" w:rsidRPr="00A91AE5">
        <w:rPr>
          <w:rFonts w:ascii="Arial" w:hAnsi="Arial" w:cs="Arial"/>
          <w:b/>
          <w:color w:val="222222"/>
          <w:sz w:val="28"/>
          <w:szCs w:val="28"/>
          <w:shd w:val="clear" w:color="auto" w:fill="FFFFFF"/>
        </w:rPr>
        <w:t xml:space="preserve"> </w:t>
      </w:r>
    </w:p>
    <w:p w:rsidR="00B36C22" w:rsidRDefault="00B36C22" w:rsidP="00F97D3B">
      <w:pPr>
        <w:pStyle w:val="ListParagraph"/>
        <w:tabs>
          <w:tab w:val="left" w:pos="270"/>
        </w:tabs>
        <w:ind w:left="0"/>
        <w:jc w:val="center"/>
        <w:rPr>
          <w:rFonts w:ascii="Arial" w:hAnsi="Arial" w:cs="Arial"/>
          <w:color w:val="222222"/>
          <w:shd w:val="clear" w:color="auto" w:fill="FFFFFF"/>
        </w:rPr>
      </w:pPr>
    </w:p>
    <w:p w:rsidR="00B36C22" w:rsidRDefault="00B36C22" w:rsidP="00F97D3B">
      <w:pPr>
        <w:pStyle w:val="ListParagraph"/>
        <w:tabs>
          <w:tab w:val="left" w:pos="270"/>
        </w:tabs>
        <w:ind w:left="0"/>
        <w:jc w:val="center"/>
        <w:rPr>
          <w:rFonts w:ascii="Arial" w:hAnsi="Arial" w:cs="Arial"/>
          <w:color w:val="222222"/>
          <w:shd w:val="clear" w:color="auto" w:fill="FFFFFF"/>
        </w:rPr>
      </w:pPr>
    </w:p>
    <w:p w:rsidR="00B36C22" w:rsidRDefault="00B36C22" w:rsidP="00F97D3B">
      <w:pPr>
        <w:pStyle w:val="ListParagraph"/>
        <w:tabs>
          <w:tab w:val="left" w:pos="270"/>
        </w:tabs>
        <w:ind w:left="0"/>
        <w:jc w:val="center"/>
        <w:rPr>
          <w:rFonts w:ascii="Arial" w:hAnsi="Arial" w:cs="Arial"/>
          <w:color w:val="222222"/>
          <w:shd w:val="clear" w:color="auto" w:fill="FFFFFF"/>
        </w:rPr>
      </w:pPr>
    </w:p>
    <w:p w:rsidR="00B36C22" w:rsidRDefault="00B36C22" w:rsidP="00F97D3B">
      <w:pPr>
        <w:pStyle w:val="ListParagraph"/>
        <w:tabs>
          <w:tab w:val="left" w:pos="270"/>
        </w:tabs>
        <w:ind w:left="0"/>
        <w:jc w:val="center"/>
        <w:rPr>
          <w:rFonts w:ascii="Arial" w:hAnsi="Arial" w:cs="Arial"/>
          <w:color w:val="222222"/>
          <w:shd w:val="clear" w:color="auto" w:fill="FFFFFF"/>
        </w:rPr>
      </w:pPr>
    </w:p>
    <w:p w:rsidR="00B36C22" w:rsidRDefault="00B36C22" w:rsidP="00F97D3B">
      <w:pPr>
        <w:pStyle w:val="ListParagraph"/>
        <w:tabs>
          <w:tab w:val="left" w:pos="270"/>
        </w:tabs>
        <w:ind w:left="0"/>
        <w:jc w:val="center"/>
        <w:rPr>
          <w:rFonts w:ascii="Arial" w:hAnsi="Arial" w:cs="Arial"/>
          <w:color w:val="222222"/>
          <w:shd w:val="clear" w:color="auto" w:fill="FFFFFF"/>
        </w:rPr>
      </w:pPr>
    </w:p>
    <w:p w:rsidR="00B36C22" w:rsidRDefault="00B36C22" w:rsidP="00F97D3B">
      <w:pPr>
        <w:pStyle w:val="ListParagraph"/>
        <w:tabs>
          <w:tab w:val="left" w:pos="270"/>
        </w:tabs>
        <w:ind w:left="0"/>
        <w:jc w:val="center"/>
        <w:rPr>
          <w:rFonts w:ascii="Arial" w:hAnsi="Arial" w:cs="Arial"/>
          <w:color w:val="222222"/>
          <w:shd w:val="clear" w:color="auto" w:fill="FFFFFF"/>
        </w:rPr>
      </w:pPr>
    </w:p>
    <w:p w:rsidR="00352768" w:rsidRDefault="00352768" w:rsidP="00F97D3B">
      <w:pPr>
        <w:pStyle w:val="ListParagraph"/>
        <w:tabs>
          <w:tab w:val="left" w:pos="270"/>
        </w:tabs>
        <w:ind w:left="0"/>
        <w:jc w:val="center"/>
        <w:rPr>
          <w:rFonts w:ascii="Arial" w:hAnsi="Arial" w:cs="Arial"/>
          <w:color w:val="222222"/>
          <w:shd w:val="clear" w:color="auto" w:fill="FFFFFF"/>
        </w:rPr>
      </w:pPr>
    </w:p>
    <w:p w:rsidR="00B36C22" w:rsidRDefault="00B36C22" w:rsidP="00352768">
      <w:pPr>
        <w:rPr>
          <w:rFonts w:asciiTheme="majorHAnsi" w:hAnsiTheme="majorHAnsi" w:cs="Arial"/>
          <w:color w:val="222222"/>
          <w:sz w:val="36"/>
          <w:szCs w:val="36"/>
          <w:shd w:val="clear" w:color="auto" w:fill="FFFFFF"/>
        </w:rPr>
      </w:pPr>
    </w:p>
    <w:p w:rsidR="00B36C22" w:rsidRDefault="00B36C22" w:rsidP="00352768">
      <w:pPr>
        <w:rPr>
          <w:rFonts w:asciiTheme="majorHAnsi" w:hAnsiTheme="majorHAnsi" w:cs="Arial"/>
          <w:color w:val="222222"/>
          <w:sz w:val="36"/>
          <w:szCs w:val="36"/>
          <w:shd w:val="clear" w:color="auto" w:fill="FFFFFF"/>
        </w:rPr>
      </w:pPr>
    </w:p>
    <w:p w:rsidR="00B36C22" w:rsidRDefault="00B36C22" w:rsidP="00352768">
      <w:pPr>
        <w:rPr>
          <w:rFonts w:asciiTheme="majorHAnsi" w:hAnsiTheme="majorHAnsi" w:cs="Arial"/>
          <w:color w:val="222222"/>
          <w:sz w:val="36"/>
          <w:szCs w:val="36"/>
          <w:shd w:val="clear" w:color="auto" w:fill="FFFFFF"/>
        </w:rPr>
      </w:pPr>
    </w:p>
    <w:p w:rsidR="00B36C22" w:rsidRPr="00B36C22" w:rsidRDefault="00B36C22" w:rsidP="00352768">
      <w:pPr>
        <w:rPr>
          <w:rFonts w:asciiTheme="majorHAnsi" w:hAnsiTheme="majorHAnsi"/>
          <w:sz w:val="36"/>
          <w:szCs w:val="36"/>
        </w:rPr>
      </w:pPr>
    </w:p>
    <w:p w:rsidR="00352768" w:rsidRDefault="00352768" w:rsidP="00352768">
      <w:pPr>
        <w:shd w:val="clear" w:color="auto" w:fill="FFFFFF"/>
        <w:rPr>
          <w:rFonts w:ascii="Arial" w:hAnsi="Arial" w:cs="Arial"/>
          <w:color w:val="222222"/>
        </w:rPr>
      </w:pPr>
    </w:p>
    <w:p w:rsidR="00352768" w:rsidRPr="00675877" w:rsidRDefault="00352768" w:rsidP="00F97D3B">
      <w:pPr>
        <w:pStyle w:val="ListParagraph"/>
        <w:tabs>
          <w:tab w:val="left" w:pos="270"/>
        </w:tabs>
        <w:ind w:left="0"/>
        <w:jc w:val="center"/>
        <w:rPr>
          <w:rFonts w:asciiTheme="minorHAnsi" w:hAnsiTheme="minorHAnsi" w:cs="Aparajita"/>
          <w:b/>
          <w:sz w:val="44"/>
          <w:szCs w:val="44"/>
        </w:rPr>
      </w:pPr>
    </w:p>
    <w:sectPr w:rsidR="00352768" w:rsidRPr="00675877" w:rsidSect="00E00CC7">
      <w:pgSz w:w="12240" w:h="15840"/>
      <w:pgMar w:top="245" w:right="720" w:bottom="245" w:left="720" w:header="288" w:footer="432" w:gutter="0"/>
      <w:cols w:num="2" w:sep="1"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DA" w:rsidRDefault="007713DA" w:rsidP="00435314">
      <w:r>
        <w:separator/>
      </w:r>
    </w:p>
  </w:endnote>
  <w:endnote w:type="continuationSeparator" w:id="0">
    <w:p w:rsidR="007713DA" w:rsidRDefault="007713DA" w:rsidP="0043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ARTER">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DFKai-SB">
    <w:panose1 w:val="03000509000000000000"/>
    <w:charset w:val="88"/>
    <w:family w:val="script"/>
    <w:pitch w:val="fixed"/>
    <w:sig w:usb0="00000003" w:usb1="080E0000" w:usb2="00000016" w:usb3="00000000" w:csb0="00100001" w:csb1="00000000"/>
  </w:font>
  <w:font w:name="Aparajita">
    <w:panose1 w:val="020B0604020202020204"/>
    <w:charset w:val="00"/>
    <w:family w:val="swiss"/>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DA" w:rsidRDefault="007713DA" w:rsidP="00435314">
      <w:r>
        <w:separator/>
      </w:r>
    </w:p>
  </w:footnote>
  <w:footnote w:type="continuationSeparator" w:id="0">
    <w:p w:rsidR="007713DA" w:rsidRDefault="007713DA" w:rsidP="00435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0E7"/>
    <w:multiLevelType w:val="hybridMultilevel"/>
    <w:tmpl w:val="9FB0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95557"/>
    <w:multiLevelType w:val="hybridMultilevel"/>
    <w:tmpl w:val="766C8F92"/>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44F369AE"/>
    <w:multiLevelType w:val="multilevel"/>
    <w:tmpl w:val="042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22274"/>
    <w:multiLevelType w:val="hybridMultilevel"/>
    <w:tmpl w:val="E7E006E2"/>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nsid w:val="55682BCA"/>
    <w:multiLevelType w:val="hybridMultilevel"/>
    <w:tmpl w:val="991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20"/>
  <w:characterSpacingControl w:val="doNotCompress"/>
  <w:hdrShapeDefaults>
    <o:shapedefaults v:ext="edit" spidmax="263170"/>
  </w:hdrShapeDefaults>
  <w:footnotePr>
    <w:footnote w:id="-1"/>
    <w:footnote w:id="0"/>
  </w:footnotePr>
  <w:endnotePr>
    <w:endnote w:id="-1"/>
    <w:endnote w:id="0"/>
  </w:endnotePr>
  <w:compat/>
  <w:rsids>
    <w:rsidRoot w:val="00D377AB"/>
    <w:rsid w:val="00016A89"/>
    <w:rsid w:val="00020B6F"/>
    <w:rsid w:val="0002167C"/>
    <w:rsid w:val="00022FEC"/>
    <w:rsid w:val="00025727"/>
    <w:rsid w:val="00026EF8"/>
    <w:rsid w:val="00030AAA"/>
    <w:rsid w:val="000325AA"/>
    <w:rsid w:val="00032C06"/>
    <w:rsid w:val="00037007"/>
    <w:rsid w:val="00042058"/>
    <w:rsid w:val="000460BF"/>
    <w:rsid w:val="00046D5B"/>
    <w:rsid w:val="00050213"/>
    <w:rsid w:val="00051D9E"/>
    <w:rsid w:val="000556B9"/>
    <w:rsid w:val="00063F30"/>
    <w:rsid w:val="000752DB"/>
    <w:rsid w:val="00077CC1"/>
    <w:rsid w:val="00084E5C"/>
    <w:rsid w:val="0008686B"/>
    <w:rsid w:val="00087118"/>
    <w:rsid w:val="0008790D"/>
    <w:rsid w:val="000907E0"/>
    <w:rsid w:val="00093C18"/>
    <w:rsid w:val="00095728"/>
    <w:rsid w:val="00096371"/>
    <w:rsid w:val="00096C31"/>
    <w:rsid w:val="00097A91"/>
    <w:rsid w:val="000A2C22"/>
    <w:rsid w:val="000A326F"/>
    <w:rsid w:val="000A4053"/>
    <w:rsid w:val="000B45E8"/>
    <w:rsid w:val="000B58CE"/>
    <w:rsid w:val="000B7464"/>
    <w:rsid w:val="000C03CA"/>
    <w:rsid w:val="000D1238"/>
    <w:rsid w:val="000D1B3F"/>
    <w:rsid w:val="000D1BF5"/>
    <w:rsid w:val="000D24EF"/>
    <w:rsid w:val="000D5B50"/>
    <w:rsid w:val="000E0A82"/>
    <w:rsid w:val="000E5434"/>
    <w:rsid w:val="000F3CFA"/>
    <w:rsid w:val="000F48BF"/>
    <w:rsid w:val="000F521E"/>
    <w:rsid w:val="000F5746"/>
    <w:rsid w:val="001001C5"/>
    <w:rsid w:val="001013D4"/>
    <w:rsid w:val="00107532"/>
    <w:rsid w:val="00110779"/>
    <w:rsid w:val="001126DF"/>
    <w:rsid w:val="001304C6"/>
    <w:rsid w:val="00130FC8"/>
    <w:rsid w:val="00131A05"/>
    <w:rsid w:val="001361CF"/>
    <w:rsid w:val="0013707F"/>
    <w:rsid w:val="00141342"/>
    <w:rsid w:val="0015357B"/>
    <w:rsid w:val="001609DB"/>
    <w:rsid w:val="00160FDB"/>
    <w:rsid w:val="00162FF0"/>
    <w:rsid w:val="00165DAC"/>
    <w:rsid w:val="00170078"/>
    <w:rsid w:val="00182E05"/>
    <w:rsid w:val="001851A5"/>
    <w:rsid w:val="001870FD"/>
    <w:rsid w:val="00194306"/>
    <w:rsid w:val="00196591"/>
    <w:rsid w:val="0019797E"/>
    <w:rsid w:val="001A1D11"/>
    <w:rsid w:val="001A4B21"/>
    <w:rsid w:val="001A565D"/>
    <w:rsid w:val="001A73E5"/>
    <w:rsid w:val="001B0BF1"/>
    <w:rsid w:val="001C4210"/>
    <w:rsid w:val="001C6144"/>
    <w:rsid w:val="001C646E"/>
    <w:rsid w:val="001D0979"/>
    <w:rsid w:val="001D58CE"/>
    <w:rsid w:val="001D6C19"/>
    <w:rsid w:val="001F3386"/>
    <w:rsid w:val="001F6759"/>
    <w:rsid w:val="001F7666"/>
    <w:rsid w:val="0022100E"/>
    <w:rsid w:val="002240CB"/>
    <w:rsid w:val="002258C5"/>
    <w:rsid w:val="00235A0D"/>
    <w:rsid w:val="002364FC"/>
    <w:rsid w:val="00244EEC"/>
    <w:rsid w:val="00252391"/>
    <w:rsid w:val="00255E7F"/>
    <w:rsid w:val="00260285"/>
    <w:rsid w:val="002615F2"/>
    <w:rsid w:val="002618C8"/>
    <w:rsid w:val="002619D7"/>
    <w:rsid w:val="00262C97"/>
    <w:rsid w:val="00267E02"/>
    <w:rsid w:val="00275F8C"/>
    <w:rsid w:val="0028164F"/>
    <w:rsid w:val="00283542"/>
    <w:rsid w:val="00284306"/>
    <w:rsid w:val="002A5042"/>
    <w:rsid w:val="002B1F24"/>
    <w:rsid w:val="002B2893"/>
    <w:rsid w:val="002B3F39"/>
    <w:rsid w:val="002B7079"/>
    <w:rsid w:val="002C7B95"/>
    <w:rsid w:val="002D0579"/>
    <w:rsid w:val="002D0EB5"/>
    <w:rsid w:val="002D1F55"/>
    <w:rsid w:val="002D5B1E"/>
    <w:rsid w:val="002E5E24"/>
    <w:rsid w:val="002E7444"/>
    <w:rsid w:val="002E7FA6"/>
    <w:rsid w:val="002F50B9"/>
    <w:rsid w:val="002F6858"/>
    <w:rsid w:val="002F7E0F"/>
    <w:rsid w:val="003059A4"/>
    <w:rsid w:val="003068FA"/>
    <w:rsid w:val="003106F5"/>
    <w:rsid w:val="00324F13"/>
    <w:rsid w:val="003259BF"/>
    <w:rsid w:val="0032631D"/>
    <w:rsid w:val="00330C5F"/>
    <w:rsid w:val="00334A66"/>
    <w:rsid w:val="003378DD"/>
    <w:rsid w:val="00340571"/>
    <w:rsid w:val="00342A62"/>
    <w:rsid w:val="003443FD"/>
    <w:rsid w:val="00345571"/>
    <w:rsid w:val="0034589A"/>
    <w:rsid w:val="003473F9"/>
    <w:rsid w:val="0035044D"/>
    <w:rsid w:val="00351C58"/>
    <w:rsid w:val="00352768"/>
    <w:rsid w:val="00355D00"/>
    <w:rsid w:val="00357A24"/>
    <w:rsid w:val="00362BC2"/>
    <w:rsid w:val="00364771"/>
    <w:rsid w:val="00364E86"/>
    <w:rsid w:val="00365528"/>
    <w:rsid w:val="003677D3"/>
    <w:rsid w:val="00372A8F"/>
    <w:rsid w:val="00375569"/>
    <w:rsid w:val="00376CA0"/>
    <w:rsid w:val="00377375"/>
    <w:rsid w:val="00380D2C"/>
    <w:rsid w:val="003825C5"/>
    <w:rsid w:val="003829A0"/>
    <w:rsid w:val="00382F62"/>
    <w:rsid w:val="00386B3D"/>
    <w:rsid w:val="00392BF0"/>
    <w:rsid w:val="0039325F"/>
    <w:rsid w:val="003A6900"/>
    <w:rsid w:val="003A6AFC"/>
    <w:rsid w:val="003B027B"/>
    <w:rsid w:val="003B15B5"/>
    <w:rsid w:val="003B2121"/>
    <w:rsid w:val="003B72A2"/>
    <w:rsid w:val="003C0B89"/>
    <w:rsid w:val="003C344F"/>
    <w:rsid w:val="003C4A5F"/>
    <w:rsid w:val="003C5D55"/>
    <w:rsid w:val="003C631E"/>
    <w:rsid w:val="003C689C"/>
    <w:rsid w:val="003D1651"/>
    <w:rsid w:val="003D5404"/>
    <w:rsid w:val="003E4EF1"/>
    <w:rsid w:val="003E61FC"/>
    <w:rsid w:val="003F07F4"/>
    <w:rsid w:val="004008EB"/>
    <w:rsid w:val="0040162B"/>
    <w:rsid w:val="004134A3"/>
    <w:rsid w:val="00414C2C"/>
    <w:rsid w:val="0041771C"/>
    <w:rsid w:val="00417D3A"/>
    <w:rsid w:val="00420DB2"/>
    <w:rsid w:val="00426A00"/>
    <w:rsid w:val="0043136C"/>
    <w:rsid w:val="00434E44"/>
    <w:rsid w:val="00435314"/>
    <w:rsid w:val="00435A38"/>
    <w:rsid w:val="004377D1"/>
    <w:rsid w:val="00450E6E"/>
    <w:rsid w:val="00456031"/>
    <w:rsid w:val="0046000B"/>
    <w:rsid w:val="00461DA5"/>
    <w:rsid w:val="004642C6"/>
    <w:rsid w:val="0046529A"/>
    <w:rsid w:val="0046578F"/>
    <w:rsid w:val="004661E1"/>
    <w:rsid w:val="00466982"/>
    <w:rsid w:val="0047113E"/>
    <w:rsid w:val="00473D0C"/>
    <w:rsid w:val="00493CB2"/>
    <w:rsid w:val="00495DAD"/>
    <w:rsid w:val="004966C0"/>
    <w:rsid w:val="004A248F"/>
    <w:rsid w:val="004A2994"/>
    <w:rsid w:val="004A2E38"/>
    <w:rsid w:val="004A3E66"/>
    <w:rsid w:val="004A7594"/>
    <w:rsid w:val="004B3988"/>
    <w:rsid w:val="004B44EF"/>
    <w:rsid w:val="004B6317"/>
    <w:rsid w:val="004C019C"/>
    <w:rsid w:val="004C0989"/>
    <w:rsid w:val="004C42D9"/>
    <w:rsid w:val="004C767A"/>
    <w:rsid w:val="004D0748"/>
    <w:rsid w:val="004D45A0"/>
    <w:rsid w:val="004E084D"/>
    <w:rsid w:val="004E232C"/>
    <w:rsid w:val="004E2A71"/>
    <w:rsid w:val="004E30F2"/>
    <w:rsid w:val="004E3AAA"/>
    <w:rsid w:val="004E3EBC"/>
    <w:rsid w:val="004E4D0E"/>
    <w:rsid w:val="004F0706"/>
    <w:rsid w:val="004F5702"/>
    <w:rsid w:val="004F5E28"/>
    <w:rsid w:val="004F7A19"/>
    <w:rsid w:val="00501392"/>
    <w:rsid w:val="00501936"/>
    <w:rsid w:val="005031FA"/>
    <w:rsid w:val="0050426E"/>
    <w:rsid w:val="00506D9E"/>
    <w:rsid w:val="00512058"/>
    <w:rsid w:val="00516350"/>
    <w:rsid w:val="00517070"/>
    <w:rsid w:val="005238BE"/>
    <w:rsid w:val="0052528A"/>
    <w:rsid w:val="00526C0F"/>
    <w:rsid w:val="00530EC3"/>
    <w:rsid w:val="00533AF6"/>
    <w:rsid w:val="00534C04"/>
    <w:rsid w:val="00534E5B"/>
    <w:rsid w:val="00535DC7"/>
    <w:rsid w:val="00536097"/>
    <w:rsid w:val="00542379"/>
    <w:rsid w:val="00547651"/>
    <w:rsid w:val="005512FA"/>
    <w:rsid w:val="005543AB"/>
    <w:rsid w:val="00556B76"/>
    <w:rsid w:val="00560AD6"/>
    <w:rsid w:val="00560B2C"/>
    <w:rsid w:val="00565610"/>
    <w:rsid w:val="00566011"/>
    <w:rsid w:val="00566428"/>
    <w:rsid w:val="00566B57"/>
    <w:rsid w:val="005815AF"/>
    <w:rsid w:val="0059336D"/>
    <w:rsid w:val="00596274"/>
    <w:rsid w:val="00597D60"/>
    <w:rsid w:val="005A1B80"/>
    <w:rsid w:val="005A60AA"/>
    <w:rsid w:val="005B7615"/>
    <w:rsid w:val="005C4B6F"/>
    <w:rsid w:val="005C6CEA"/>
    <w:rsid w:val="005D1FCA"/>
    <w:rsid w:val="005D5676"/>
    <w:rsid w:val="005D6DE7"/>
    <w:rsid w:val="005D79C4"/>
    <w:rsid w:val="005E4682"/>
    <w:rsid w:val="005E5E3C"/>
    <w:rsid w:val="005F56E3"/>
    <w:rsid w:val="005F645C"/>
    <w:rsid w:val="005F7B59"/>
    <w:rsid w:val="00602DC8"/>
    <w:rsid w:val="00603B4E"/>
    <w:rsid w:val="00604AA5"/>
    <w:rsid w:val="0061407B"/>
    <w:rsid w:val="006215AC"/>
    <w:rsid w:val="00624BC3"/>
    <w:rsid w:val="006260C7"/>
    <w:rsid w:val="006427CD"/>
    <w:rsid w:val="00645DC1"/>
    <w:rsid w:val="00646403"/>
    <w:rsid w:val="0065047C"/>
    <w:rsid w:val="006542F3"/>
    <w:rsid w:val="0066423A"/>
    <w:rsid w:val="00667A32"/>
    <w:rsid w:val="006712DC"/>
    <w:rsid w:val="0067503E"/>
    <w:rsid w:val="00675877"/>
    <w:rsid w:val="006765A5"/>
    <w:rsid w:val="006801D8"/>
    <w:rsid w:val="00680A51"/>
    <w:rsid w:val="006843CD"/>
    <w:rsid w:val="0068450C"/>
    <w:rsid w:val="00684FE6"/>
    <w:rsid w:val="006866F7"/>
    <w:rsid w:val="00690E35"/>
    <w:rsid w:val="006917ED"/>
    <w:rsid w:val="00691967"/>
    <w:rsid w:val="00693ADD"/>
    <w:rsid w:val="00693B49"/>
    <w:rsid w:val="006973EE"/>
    <w:rsid w:val="006A250B"/>
    <w:rsid w:val="006B068B"/>
    <w:rsid w:val="006B1F3F"/>
    <w:rsid w:val="006B2BD8"/>
    <w:rsid w:val="006B4608"/>
    <w:rsid w:val="006B6534"/>
    <w:rsid w:val="006B6E0A"/>
    <w:rsid w:val="006C2938"/>
    <w:rsid w:val="006C7651"/>
    <w:rsid w:val="006D0B38"/>
    <w:rsid w:val="006D2EED"/>
    <w:rsid w:val="006D3B13"/>
    <w:rsid w:val="006D68CC"/>
    <w:rsid w:val="006D7099"/>
    <w:rsid w:val="006D7B0C"/>
    <w:rsid w:val="006E12C5"/>
    <w:rsid w:val="006E1E95"/>
    <w:rsid w:val="006E3CD6"/>
    <w:rsid w:val="006F2EC5"/>
    <w:rsid w:val="006F5301"/>
    <w:rsid w:val="006F5FDA"/>
    <w:rsid w:val="007016B8"/>
    <w:rsid w:val="00715339"/>
    <w:rsid w:val="00720095"/>
    <w:rsid w:val="00721037"/>
    <w:rsid w:val="007269EB"/>
    <w:rsid w:val="00736DAB"/>
    <w:rsid w:val="007572B0"/>
    <w:rsid w:val="00765645"/>
    <w:rsid w:val="00767831"/>
    <w:rsid w:val="007713DA"/>
    <w:rsid w:val="007732F4"/>
    <w:rsid w:val="00777DCD"/>
    <w:rsid w:val="00787BC6"/>
    <w:rsid w:val="00787BFE"/>
    <w:rsid w:val="0079330A"/>
    <w:rsid w:val="00797565"/>
    <w:rsid w:val="007A35B7"/>
    <w:rsid w:val="007A3E67"/>
    <w:rsid w:val="007A4100"/>
    <w:rsid w:val="007A6AA2"/>
    <w:rsid w:val="007B199A"/>
    <w:rsid w:val="007C72BB"/>
    <w:rsid w:val="007D14D9"/>
    <w:rsid w:val="007D1BE1"/>
    <w:rsid w:val="007D7210"/>
    <w:rsid w:val="007E3E74"/>
    <w:rsid w:val="007E4B69"/>
    <w:rsid w:val="007E5145"/>
    <w:rsid w:val="007E68DC"/>
    <w:rsid w:val="007F5814"/>
    <w:rsid w:val="00801C52"/>
    <w:rsid w:val="00802157"/>
    <w:rsid w:val="008052DD"/>
    <w:rsid w:val="00805E27"/>
    <w:rsid w:val="0080791C"/>
    <w:rsid w:val="00807F78"/>
    <w:rsid w:val="00810E63"/>
    <w:rsid w:val="00811FA2"/>
    <w:rsid w:val="00821F62"/>
    <w:rsid w:val="00822E4E"/>
    <w:rsid w:val="0082330B"/>
    <w:rsid w:val="00826319"/>
    <w:rsid w:val="0082745E"/>
    <w:rsid w:val="008303B0"/>
    <w:rsid w:val="0083143B"/>
    <w:rsid w:val="00837701"/>
    <w:rsid w:val="00837A67"/>
    <w:rsid w:val="0084130C"/>
    <w:rsid w:val="00851563"/>
    <w:rsid w:val="008536A4"/>
    <w:rsid w:val="0085479A"/>
    <w:rsid w:val="008603D3"/>
    <w:rsid w:val="00864462"/>
    <w:rsid w:val="00866D8F"/>
    <w:rsid w:val="00871748"/>
    <w:rsid w:val="008747D0"/>
    <w:rsid w:val="00875B9E"/>
    <w:rsid w:val="00877A48"/>
    <w:rsid w:val="00883761"/>
    <w:rsid w:val="0088799D"/>
    <w:rsid w:val="008A23E0"/>
    <w:rsid w:val="008A4606"/>
    <w:rsid w:val="008A6130"/>
    <w:rsid w:val="008B4CD6"/>
    <w:rsid w:val="008B59B8"/>
    <w:rsid w:val="008B74E8"/>
    <w:rsid w:val="008C0DCB"/>
    <w:rsid w:val="008C2254"/>
    <w:rsid w:val="008C2FBB"/>
    <w:rsid w:val="008C51E4"/>
    <w:rsid w:val="008C5788"/>
    <w:rsid w:val="008D0012"/>
    <w:rsid w:val="008D3EB0"/>
    <w:rsid w:val="008D6038"/>
    <w:rsid w:val="008D78D1"/>
    <w:rsid w:val="008E2127"/>
    <w:rsid w:val="008F41B7"/>
    <w:rsid w:val="008F6426"/>
    <w:rsid w:val="0090370B"/>
    <w:rsid w:val="0090404B"/>
    <w:rsid w:val="00906100"/>
    <w:rsid w:val="00907742"/>
    <w:rsid w:val="00912DA1"/>
    <w:rsid w:val="00913387"/>
    <w:rsid w:val="009165F9"/>
    <w:rsid w:val="00916FA6"/>
    <w:rsid w:val="009176CB"/>
    <w:rsid w:val="00926BA1"/>
    <w:rsid w:val="009308EB"/>
    <w:rsid w:val="009339DC"/>
    <w:rsid w:val="009368A2"/>
    <w:rsid w:val="00940D44"/>
    <w:rsid w:val="00946D56"/>
    <w:rsid w:val="00953D58"/>
    <w:rsid w:val="00954A14"/>
    <w:rsid w:val="00960E11"/>
    <w:rsid w:val="009611D3"/>
    <w:rsid w:val="00962ACE"/>
    <w:rsid w:val="00964918"/>
    <w:rsid w:val="0096505B"/>
    <w:rsid w:val="00965EAA"/>
    <w:rsid w:val="00967F56"/>
    <w:rsid w:val="00972519"/>
    <w:rsid w:val="00990D5A"/>
    <w:rsid w:val="00991F85"/>
    <w:rsid w:val="00991FD5"/>
    <w:rsid w:val="009953EA"/>
    <w:rsid w:val="009B258E"/>
    <w:rsid w:val="009B2D47"/>
    <w:rsid w:val="009B3980"/>
    <w:rsid w:val="009B41CA"/>
    <w:rsid w:val="009B50A7"/>
    <w:rsid w:val="009C183E"/>
    <w:rsid w:val="009C4AD5"/>
    <w:rsid w:val="009C4B3A"/>
    <w:rsid w:val="009D1B47"/>
    <w:rsid w:val="009D3FBE"/>
    <w:rsid w:val="009E24C5"/>
    <w:rsid w:val="009E48EA"/>
    <w:rsid w:val="009F17C9"/>
    <w:rsid w:val="009F24D0"/>
    <w:rsid w:val="009F5A79"/>
    <w:rsid w:val="009F6ABF"/>
    <w:rsid w:val="00A00006"/>
    <w:rsid w:val="00A0314E"/>
    <w:rsid w:val="00A05EE9"/>
    <w:rsid w:val="00A17590"/>
    <w:rsid w:val="00A22F4F"/>
    <w:rsid w:val="00A23208"/>
    <w:rsid w:val="00A23B57"/>
    <w:rsid w:val="00A25D89"/>
    <w:rsid w:val="00A31D5B"/>
    <w:rsid w:val="00A32CA2"/>
    <w:rsid w:val="00A37922"/>
    <w:rsid w:val="00A41274"/>
    <w:rsid w:val="00A436DF"/>
    <w:rsid w:val="00A446FD"/>
    <w:rsid w:val="00A46267"/>
    <w:rsid w:val="00A46BD7"/>
    <w:rsid w:val="00A474FC"/>
    <w:rsid w:val="00A54C67"/>
    <w:rsid w:val="00A574F9"/>
    <w:rsid w:val="00A61B73"/>
    <w:rsid w:val="00A63F38"/>
    <w:rsid w:val="00A64172"/>
    <w:rsid w:val="00A65566"/>
    <w:rsid w:val="00A70D6F"/>
    <w:rsid w:val="00A71DF1"/>
    <w:rsid w:val="00A800C7"/>
    <w:rsid w:val="00A84E6B"/>
    <w:rsid w:val="00A86696"/>
    <w:rsid w:val="00A91AE5"/>
    <w:rsid w:val="00A923AD"/>
    <w:rsid w:val="00A94A43"/>
    <w:rsid w:val="00A9577C"/>
    <w:rsid w:val="00A95E2E"/>
    <w:rsid w:val="00AA04FB"/>
    <w:rsid w:val="00AA186F"/>
    <w:rsid w:val="00AA5B1E"/>
    <w:rsid w:val="00AB12B7"/>
    <w:rsid w:val="00AB3835"/>
    <w:rsid w:val="00AB423E"/>
    <w:rsid w:val="00AB5355"/>
    <w:rsid w:val="00AC0717"/>
    <w:rsid w:val="00AC0FED"/>
    <w:rsid w:val="00AC170D"/>
    <w:rsid w:val="00AC346E"/>
    <w:rsid w:val="00AC7760"/>
    <w:rsid w:val="00AC7DFA"/>
    <w:rsid w:val="00AD2AA9"/>
    <w:rsid w:val="00AE00A2"/>
    <w:rsid w:val="00AE4534"/>
    <w:rsid w:val="00AE5561"/>
    <w:rsid w:val="00AF0279"/>
    <w:rsid w:val="00AF06FE"/>
    <w:rsid w:val="00AF3061"/>
    <w:rsid w:val="00AF4108"/>
    <w:rsid w:val="00AF4AC3"/>
    <w:rsid w:val="00AF6B8C"/>
    <w:rsid w:val="00B11298"/>
    <w:rsid w:val="00B21C82"/>
    <w:rsid w:val="00B25715"/>
    <w:rsid w:val="00B26323"/>
    <w:rsid w:val="00B3103C"/>
    <w:rsid w:val="00B31CDD"/>
    <w:rsid w:val="00B36C22"/>
    <w:rsid w:val="00B41099"/>
    <w:rsid w:val="00B438C2"/>
    <w:rsid w:val="00B47EA9"/>
    <w:rsid w:val="00B51CB0"/>
    <w:rsid w:val="00B554D6"/>
    <w:rsid w:val="00B55CF3"/>
    <w:rsid w:val="00B56C20"/>
    <w:rsid w:val="00B663F1"/>
    <w:rsid w:val="00B66460"/>
    <w:rsid w:val="00B67887"/>
    <w:rsid w:val="00B67CA6"/>
    <w:rsid w:val="00B70B3C"/>
    <w:rsid w:val="00B720A9"/>
    <w:rsid w:val="00B732F3"/>
    <w:rsid w:val="00B75359"/>
    <w:rsid w:val="00B75EFD"/>
    <w:rsid w:val="00B76036"/>
    <w:rsid w:val="00B8024A"/>
    <w:rsid w:val="00B8372C"/>
    <w:rsid w:val="00B8505A"/>
    <w:rsid w:val="00BA168F"/>
    <w:rsid w:val="00BA2071"/>
    <w:rsid w:val="00BB7722"/>
    <w:rsid w:val="00BC122D"/>
    <w:rsid w:val="00BC1D33"/>
    <w:rsid w:val="00BC6B89"/>
    <w:rsid w:val="00BE0643"/>
    <w:rsid w:val="00BE0E8E"/>
    <w:rsid w:val="00BE151E"/>
    <w:rsid w:val="00BE2C55"/>
    <w:rsid w:val="00BE4BC0"/>
    <w:rsid w:val="00BF45B8"/>
    <w:rsid w:val="00BF5248"/>
    <w:rsid w:val="00BF56D5"/>
    <w:rsid w:val="00BF7171"/>
    <w:rsid w:val="00C01293"/>
    <w:rsid w:val="00C01B6F"/>
    <w:rsid w:val="00C02786"/>
    <w:rsid w:val="00C027E6"/>
    <w:rsid w:val="00C03AA0"/>
    <w:rsid w:val="00C04F79"/>
    <w:rsid w:val="00C0643E"/>
    <w:rsid w:val="00C075C2"/>
    <w:rsid w:val="00C10D32"/>
    <w:rsid w:val="00C162E5"/>
    <w:rsid w:val="00C17726"/>
    <w:rsid w:val="00C1798B"/>
    <w:rsid w:val="00C20748"/>
    <w:rsid w:val="00C20925"/>
    <w:rsid w:val="00C22572"/>
    <w:rsid w:val="00C30950"/>
    <w:rsid w:val="00C3295A"/>
    <w:rsid w:val="00C353F4"/>
    <w:rsid w:val="00C3634C"/>
    <w:rsid w:val="00C414F1"/>
    <w:rsid w:val="00C423D5"/>
    <w:rsid w:val="00C4285E"/>
    <w:rsid w:val="00C442D5"/>
    <w:rsid w:val="00C453E1"/>
    <w:rsid w:val="00C51209"/>
    <w:rsid w:val="00C542D8"/>
    <w:rsid w:val="00C548A3"/>
    <w:rsid w:val="00C6341C"/>
    <w:rsid w:val="00C63555"/>
    <w:rsid w:val="00C67943"/>
    <w:rsid w:val="00C70B10"/>
    <w:rsid w:val="00C7213D"/>
    <w:rsid w:val="00C75074"/>
    <w:rsid w:val="00C8170F"/>
    <w:rsid w:val="00C85619"/>
    <w:rsid w:val="00C86528"/>
    <w:rsid w:val="00C9270A"/>
    <w:rsid w:val="00C979BA"/>
    <w:rsid w:val="00CA48B8"/>
    <w:rsid w:val="00CA7106"/>
    <w:rsid w:val="00CA7129"/>
    <w:rsid w:val="00CB1DD9"/>
    <w:rsid w:val="00CB683D"/>
    <w:rsid w:val="00CC108B"/>
    <w:rsid w:val="00CC4E7E"/>
    <w:rsid w:val="00CC6EF0"/>
    <w:rsid w:val="00CD1975"/>
    <w:rsid w:val="00CD6FE9"/>
    <w:rsid w:val="00CD78C8"/>
    <w:rsid w:val="00CD795A"/>
    <w:rsid w:val="00CE1ECD"/>
    <w:rsid w:val="00CE27AC"/>
    <w:rsid w:val="00CE4E3C"/>
    <w:rsid w:val="00CF0CAE"/>
    <w:rsid w:val="00CF1FA8"/>
    <w:rsid w:val="00D038D9"/>
    <w:rsid w:val="00D14A54"/>
    <w:rsid w:val="00D21A1A"/>
    <w:rsid w:val="00D22716"/>
    <w:rsid w:val="00D24E5A"/>
    <w:rsid w:val="00D31E77"/>
    <w:rsid w:val="00D35E03"/>
    <w:rsid w:val="00D36132"/>
    <w:rsid w:val="00D377AB"/>
    <w:rsid w:val="00D44065"/>
    <w:rsid w:val="00D4593A"/>
    <w:rsid w:val="00D50F53"/>
    <w:rsid w:val="00D510FF"/>
    <w:rsid w:val="00D52B8D"/>
    <w:rsid w:val="00D66DFB"/>
    <w:rsid w:val="00D675D4"/>
    <w:rsid w:val="00D71C5D"/>
    <w:rsid w:val="00D73F47"/>
    <w:rsid w:val="00D746D2"/>
    <w:rsid w:val="00D74C2D"/>
    <w:rsid w:val="00D764AB"/>
    <w:rsid w:val="00D801C8"/>
    <w:rsid w:val="00D8032C"/>
    <w:rsid w:val="00D8663B"/>
    <w:rsid w:val="00D9144A"/>
    <w:rsid w:val="00D91D01"/>
    <w:rsid w:val="00D920D6"/>
    <w:rsid w:val="00D92707"/>
    <w:rsid w:val="00D92A5B"/>
    <w:rsid w:val="00D92A70"/>
    <w:rsid w:val="00D94F3D"/>
    <w:rsid w:val="00D965DC"/>
    <w:rsid w:val="00DA1639"/>
    <w:rsid w:val="00DA7311"/>
    <w:rsid w:val="00DB1C84"/>
    <w:rsid w:val="00DB4E73"/>
    <w:rsid w:val="00DD38E4"/>
    <w:rsid w:val="00DE4A0D"/>
    <w:rsid w:val="00DE519E"/>
    <w:rsid w:val="00DE66B8"/>
    <w:rsid w:val="00DE67D1"/>
    <w:rsid w:val="00DF14D7"/>
    <w:rsid w:val="00DF25B3"/>
    <w:rsid w:val="00DF4618"/>
    <w:rsid w:val="00DF59B0"/>
    <w:rsid w:val="00E0011E"/>
    <w:rsid w:val="00E00CC7"/>
    <w:rsid w:val="00E02760"/>
    <w:rsid w:val="00E162C0"/>
    <w:rsid w:val="00E16A21"/>
    <w:rsid w:val="00E16C94"/>
    <w:rsid w:val="00E21531"/>
    <w:rsid w:val="00E21D12"/>
    <w:rsid w:val="00E220C3"/>
    <w:rsid w:val="00E23194"/>
    <w:rsid w:val="00E3204E"/>
    <w:rsid w:val="00E5131E"/>
    <w:rsid w:val="00E54176"/>
    <w:rsid w:val="00E5660E"/>
    <w:rsid w:val="00E70BC6"/>
    <w:rsid w:val="00E71DB5"/>
    <w:rsid w:val="00E727E1"/>
    <w:rsid w:val="00E756AD"/>
    <w:rsid w:val="00E81964"/>
    <w:rsid w:val="00E8438F"/>
    <w:rsid w:val="00E869B1"/>
    <w:rsid w:val="00E86FBA"/>
    <w:rsid w:val="00E93BBA"/>
    <w:rsid w:val="00E95232"/>
    <w:rsid w:val="00E96DC0"/>
    <w:rsid w:val="00EA1374"/>
    <w:rsid w:val="00EA14E4"/>
    <w:rsid w:val="00EB233B"/>
    <w:rsid w:val="00EB29E3"/>
    <w:rsid w:val="00EB3392"/>
    <w:rsid w:val="00EC1FCE"/>
    <w:rsid w:val="00EC6447"/>
    <w:rsid w:val="00EC7977"/>
    <w:rsid w:val="00ED2C71"/>
    <w:rsid w:val="00ED3E3C"/>
    <w:rsid w:val="00EE2A4F"/>
    <w:rsid w:val="00EE2CA9"/>
    <w:rsid w:val="00EE6E30"/>
    <w:rsid w:val="00EF17FD"/>
    <w:rsid w:val="00EF2F92"/>
    <w:rsid w:val="00EF7EE9"/>
    <w:rsid w:val="00F02B84"/>
    <w:rsid w:val="00F031CF"/>
    <w:rsid w:val="00F043F7"/>
    <w:rsid w:val="00F04D75"/>
    <w:rsid w:val="00F204ED"/>
    <w:rsid w:val="00F31AE4"/>
    <w:rsid w:val="00F32D03"/>
    <w:rsid w:val="00F35BA3"/>
    <w:rsid w:val="00F36DAC"/>
    <w:rsid w:val="00F41ABF"/>
    <w:rsid w:val="00F44D34"/>
    <w:rsid w:val="00F476E4"/>
    <w:rsid w:val="00F51FBF"/>
    <w:rsid w:val="00F532BE"/>
    <w:rsid w:val="00F6007F"/>
    <w:rsid w:val="00F60990"/>
    <w:rsid w:val="00F633FD"/>
    <w:rsid w:val="00F66148"/>
    <w:rsid w:val="00F6704E"/>
    <w:rsid w:val="00F709BB"/>
    <w:rsid w:val="00F723A1"/>
    <w:rsid w:val="00F72C98"/>
    <w:rsid w:val="00F74785"/>
    <w:rsid w:val="00F84147"/>
    <w:rsid w:val="00F85ED5"/>
    <w:rsid w:val="00F87BC9"/>
    <w:rsid w:val="00F909CD"/>
    <w:rsid w:val="00F93C5B"/>
    <w:rsid w:val="00F97185"/>
    <w:rsid w:val="00F97D3B"/>
    <w:rsid w:val="00FA261E"/>
    <w:rsid w:val="00FA79C9"/>
    <w:rsid w:val="00FB1946"/>
    <w:rsid w:val="00FB3034"/>
    <w:rsid w:val="00FB62D9"/>
    <w:rsid w:val="00FC2E7C"/>
    <w:rsid w:val="00FC7A1D"/>
    <w:rsid w:val="00FC7CDB"/>
    <w:rsid w:val="00FD053F"/>
    <w:rsid w:val="00FD2765"/>
    <w:rsid w:val="00FD3C04"/>
    <w:rsid w:val="00FD4224"/>
    <w:rsid w:val="00FE05BE"/>
    <w:rsid w:val="00FE063D"/>
    <w:rsid w:val="00FE46B0"/>
    <w:rsid w:val="00FE7EBD"/>
    <w:rsid w:val="00FF1937"/>
    <w:rsid w:val="00FF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C7"/>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E00CC7"/>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00CC7"/>
    <w:rPr>
      <w:rFonts w:ascii="Times New Roman" w:eastAsia="Times New Roman" w:hAnsi="Times New Roman" w:cs="Times New Roman"/>
      <w:b/>
      <w:bCs/>
      <w:sz w:val="36"/>
      <w:szCs w:val="24"/>
    </w:rPr>
  </w:style>
  <w:style w:type="paragraph" w:styleId="Caption">
    <w:name w:val="caption"/>
    <w:basedOn w:val="Normal"/>
    <w:next w:val="Normal"/>
    <w:qFormat/>
    <w:rsid w:val="00E00CC7"/>
    <w:pPr>
      <w:tabs>
        <w:tab w:val="left" w:pos="450"/>
      </w:tabs>
      <w:autoSpaceDE w:val="0"/>
      <w:autoSpaceDN w:val="0"/>
      <w:adjustRightInd w:val="0"/>
      <w:jc w:val="center"/>
    </w:pPr>
    <w:rPr>
      <w:rFonts w:ascii="Lucida Handwriting" w:hAnsi="Lucida Handwriting"/>
      <w:sz w:val="32"/>
    </w:rPr>
  </w:style>
  <w:style w:type="paragraph" w:styleId="ListParagraph">
    <w:name w:val="List Paragraph"/>
    <w:basedOn w:val="Normal"/>
    <w:uiPriority w:val="34"/>
    <w:qFormat/>
    <w:rsid w:val="00E00CC7"/>
    <w:pPr>
      <w:ind w:left="720"/>
    </w:pPr>
  </w:style>
  <w:style w:type="paragraph" w:styleId="BalloonText">
    <w:name w:val="Balloon Text"/>
    <w:basedOn w:val="Normal"/>
    <w:link w:val="BalloonTextChar"/>
    <w:uiPriority w:val="99"/>
    <w:semiHidden/>
    <w:unhideWhenUsed/>
    <w:rsid w:val="00E00CC7"/>
    <w:rPr>
      <w:rFonts w:ascii="Tahoma" w:hAnsi="Tahoma" w:cs="Tahoma"/>
      <w:sz w:val="16"/>
      <w:szCs w:val="16"/>
    </w:rPr>
  </w:style>
  <w:style w:type="character" w:customStyle="1" w:styleId="BalloonTextChar">
    <w:name w:val="Balloon Text Char"/>
    <w:basedOn w:val="DefaultParagraphFont"/>
    <w:link w:val="BalloonText"/>
    <w:uiPriority w:val="99"/>
    <w:semiHidden/>
    <w:rsid w:val="00E00CC7"/>
    <w:rPr>
      <w:rFonts w:ascii="Tahoma" w:eastAsia="Times New Roman" w:hAnsi="Tahoma" w:cs="Tahoma"/>
      <w:sz w:val="16"/>
      <w:szCs w:val="16"/>
    </w:rPr>
  </w:style>
  <w:style w:type="paragraph" w:styleId="Header">
    <w:name w:val="header"/>
    <w:basedOn w:val="Normal"/>
    <w:link w:val="HeaderChar"/>
    <w:uiPriority w:val="99"/>
    <w:semiHidden/>
    <w:unhideWhenUsed/>
    <w:rsid w:val="00435314"/>
    <w:pPr>
      <w:tabs>
        <w:tab w:val="center" w:pos="4680"/>
        <w:tab w:val="right" w:pos="9360"/>
      </w:tabs>
    </w:pPr>
  </w:style>
  <w:style w:type="character" w:customStyle="1" w:styleId="HeaderChar">
    <w:name w:val="Header Char"/>
    <w:basedOn w:val="DefaultParagraphFont"/>
    <w:link w:val="Header"/>
    <w:uiPriority w:val="99"/>
    <w:semiHidden/>
    <w:rsid w:val="0043531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35314"/>
    <w:pPr>
      <w:tabs>
        <w:tab w:val="center" w:pos="4680"/>
        <w:tab w:val="right" w:pos="9360"/>
      </w:tabs>
    </w:pPr>
  </w:style>
  <w:style w:type="character" w:customStyle="1" w:styleId="FooterChar">
    <w:name w:val="Footer Char"/>
    <w:basedOn w:val="DefaultParagraphFont"/>
    <w:link w:val="Footer"/>
    <w:uiPriority w:val="99"/>
    <w:semiHidden/>
    <w:rsid w:val="00435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1298"/>
    <w:rPr>
      <w:color w:val="FF8119" w:themeColor="hyperlink"/>
      <w:u w:val="single"/>
    </w:rPr>
  </w:style>
  <w:style w:type="paragraph" w:styleId="NormalWeb">
    <w:name w:val="Normal (Web)"/>
    <w:basedOn w:val="Normal"/>
    <w:uiPriority w:val="99"/>
    <w:semiHidden/>
    <w:unhideWhenUsed/>
    <w:rsid w:val="00C979BA"/>
    <w:pPr>
      <w:spacing w:before="100" w:beforeAutospacing="1" w:after="100" w:afterAutospacing="1"/>
    </w:pPr>
  </w:style>
  <w:style w:type="character" w:styleId="Strong">
    <w:name w:val="Strong"/>
    <w:basedOn w:val="DefaultParagraphFont"/>
    <w:uiPriority w:val="22"/>
    <w:qFormat/>
    <w:rsid w:val="00C979BA"/>
    <w:rPr>
      <w:b/>
      <w:bCs/>
    </w:rPr>
  </w:style>
  <w:style w:type="character" w:customStyle="1" w:styleId="pgfc2">
    <w:name w:val="pgfc2"/>
    <w:basedOn w:val="DefaultParagraphFont"/>
    <w:rsid w:val="00EE2CA9"/>
  </w:style>
  <w:style w:type="character" w:customStyle="1" w:styleId="pgff3">
    <w:name w:val="pgff3"/>
    <w:basedOn w:val="DefaultParagraphFont"/>
    <w:rsid w:val="00EE2CA9"/>
  </w:style>
  <w:style w:type="character" w:customStyle="1" w:styleId="pgff4">
    <w:name w:val="pgff4"/>
    <w:basedOn w:val="DefaultParagraphFont"/>
    <w:rsid w:val="00EE2CA9"/>
  </w:style>
  <w:style w:type="character" w:customStyle="1" w:styleId="pgff2">
    <w:name w:val="pgff2"/>
    <w:basedOn w:val="DefaultParagraphFont"/>
    <w:rsid w:val="00EE2CA9"/>
  </w:style>
  <w:style w:type="character" w:customStyle="1" w:styleId="pgfc0">
    <w:name w:val="pgfc0"/>
    <w:basedOn w:val="DefaultParagraphFont"/>
    <w:rsid w:val="00EE2CA9"/>
  </w:style>
</w:styles>
</file>

<file path=word/webSettings.xml><?xml version="1.0" encoding="utf-8"?>
<w:webSettings xmlns:r="http://schemas.openxmlformats.org/officeDocument/2006/relationships" xmlns:w="http://schemas.openxmlformats.org/wordprocessingml/2006/main">
  <w:divs>
    <w:div w:id="296255377">
      <w:bodyDiv w:val="1"/>
      <w:marLeft w:val="0"/>
      <w:marRight w:val="0"/>
      <w:marTop w:val="0"/>
      <w:marBottom w:val="0"/>
      <w:divBdr>
        <w:top w:val="none" w:sz="0" w:space="0" w:color="auto"/>
        <w:left w:val="none" w:sz="0" w:space="0" w:color="auto"/>
        <w:bottom w:val="none" w:sz="0" w:space="0" w:color="auto"/>
        <w:right w:val="none" w:sz="0" w:space="0" w:color="auto"/>
      </w:divBdr>
    </w:div>
    <w:div w:id="734664657">
      <w:bodyDiv w:val="1"/>
      <w:marLeft w:val="0"/>
      <w:marRight w:val="0"/>
      <w:marTop w:val="0"/>
      <w:marBottom w:val="0"/>
      <w:divBdr>
        <w:top w:val="none" w:sz="0" w:space="0" w:color="auto"/>
        <w:left w:val="none" w:sz="0" w:space="0" w:color="auto"/>
        <w:bottom w:val="none" w:sz="0" w:space="0" w:color="auto"/>
        <w:right w:val="none" w:sz="0" w:space="0" w:color="auto"/>
      </w:divBdr>
      <w:divsChild>
        <w:div w:id="195587536">
          <w:marLeft w:val="0"/>
          <w:marRight w:val="0"/>
          <w:marTop w:val="0"/>
          <w:marBottom w:val="0"/>
          <w:divBdr>
            <w:top w:val="none" w:sz="0" w:space="0" w:color="auto"/>
            <w:left w:val="none" w:sz="0" w:space="0" w:color="auto"/>
            <w:bottom w:val="none" w:sz="0" w:space="0" w:color="auto"/>
            <w:right w:val="none" w:sz="0" w:space="0" w:color="auto"/>
          </w:divBdr>
        </w:div>
        <w:div w:id="1534536081">
          <w:marLeft w:val="0"/>
          <w:marRight w:val="0"/>
          <w:marTop w:val="0"/>
          <w:marBottom w:val="0"/>
          <w:divBdr>
            <w:top w:val="none" w:sz="0" w:space="0" w:color="auto"/>
            <w:left w:val="none" w:sz="0" w:space="0" w:color="auto"/>
            <w:bottom w:val="none" w:sz="0" w:space="0" w:color="auto"/>
            <w:right w:val="none" w:sz="0" w:space="0" w:color="auto"/>
          </w:divBdr>
          <w:divsChild>
            <w:div w:id="1066419571">
              <w:marLeft w:val="0"/>
              <w:marRight w:val="0"/>
              <w:marTop w:val="0"/>
              <w:marBottom w:val="0"/>
              <w:divBdr>
                <w:top w:val="none" w:sz="0" w:space="0" w:color="auto"/>
                <w:left w:val="none" w:sz="0" w:space="0" w:color="auto"/>
                <w:bottom w:val="none" w:sz="0" w:space="0" w:color="auto"/>
                <w:right w:val="none" w:sz="0" w:space="0" w:color="auto"/>
              </w:divBdr>
            </w:div>
          </w:divsChild>
        </w:div>
        <w:div w:id="1641575827">
          <w:marLeft w:val="0"/>
          <w:marRight w:val="0"/>
          <w:marTop w:val="0"/>
          <w:marBottom w:val="0"/>
          <w:divBdr>
            <w:top w:val="none" w:sz="0" w:space="0" w:color="auto"/>
            <w:left w:val="none" w:sz="0" w:space="0" w:color="auto"/>
            <w:bottom w:val="none" w:sz="0" w:space="0" w:color="auto"/>
            <w:right w:val="none" w:sz="0" w:space="0" w:color="auto"/>
          </w:divBdr>
        </w:div>
      </w:divsChild>
    </w:div>
    <w:div w:id="753822540">
      <w:bodyDiv w:val="1"/>
      <w:marLeft w:val="0"/>
      <w:marRight w:val="0"/>
      <w:marTop w:val="0"/>
      <w:marBottom w:val="0"/>
      <w:divBdr>
        <w:top w:val="none" w:sz="0" w:space="0" w:color="auto"/>
        <w:left w:val="none" w:sz="0" w:space="0" w:color="auto"/>
        <w:bottom w:val="none" w:sz="0" w:space="0" w:color="auto"/>
        <w:right w:val="none" w:sz="0" w:space="0" w:color="auto"/>
      </w:divBdr>
      <w:divsChild>
        <w:div w:id="30493899">
          <w:marLeft w:val="0"/>
          <w:marRight w:val="0"/>
          <w:marTop w:val="0"/>
          <w:marBottom w:val="0"/>
          <w:divBdr>
            <w:top w:val="none" w:sz="0" w:space="0" w:color="auto"/>
            <w:left w:val="none" w:sz="0" w:space="0" w:color="auto"/>
            <w:bottom w:val="none" w:sz="0" w:space="0" w:color="auto"/>
            <w:right w:val="none" w:sz="0" w:space="0" w:color="auto"/>
          </w:divBdr>
        </w:div>
        <w:div w:id="1113981627">
          <w:marLeft w:val="0"/>
          <w:marRight w:val="0"/>
          <w:marTop w:val="0"/>
          <w:marBottom w:val="0"/>
          <w:divBdr>
            <w:top w:val="none" w:sz="0" w:space="0" w:color="auto"/>
            <w:left w:val="none" w:sz="0" w:space="0" w:color="auto"/>
            <w:bottom w:val="none" w:sz="0" w:space="0" w:color="auto"/>
            <w:right w:val="none" w:sz="0" w:space="0" w:color="auto"/>
          </w:divBdr>
        </w:div>
        <w:div w:id="1247156003">
          <w:marLeft w:val="0"/>
          <w:marRight w:val="0"/>
          <w:marTop w:val="0"/>
          <w:marBottom w:val="0"/>
          <w:divBdr>
            <w:top w:val="none" w:sz="0" w:space="0" w:color="auto"/>
            <w:left w:val="none" w:sz="0" w:space="0" w:color="auto"/>
            <w:bottom w:val="none" w:sz="0" w:space="0" w:color="auto"/>
            <w:right w:val="none" w:sz="0" w:space="0" w:color="auto"/>
          </w:divBdr>
        </w:div>
      </w:divsChild>
    </w:div>
    <w:div w:id="777338640">
      <w:bodyDiv w:val="1"/>
      <w:marLeft w:val="0"/>
      <w:marRight w:val="0"/>
      <w:marTop w:val="0"/>
      <w:marBottom w:val="0"/>
      <w:divBdr>
        <w:top w:val="none" w:sz="0" w:space="0" w:color="auto"/>
        <w:left w:val="none" w:sz="0" w:space="0" w:color="auto"/>
        <w:bottom w:val="none" w:sz="0" w:space="0" w:color="auto"/>
        <w:right w:val="none" w:sz="0" w:space="0" w:color="auto"/>
      </w:divBdr>
      <w:divsChild>
        <w:div w:id="2013681524">
          <w:marLeft w:val="0"/>
          <w:marRight w:val="0"/>
          <w:marTop w:val="0"/>
          <w:marBottom w:val="0"/>
          <w:divBdr>
            <w:top w:val="none" w:sz="0" w:space="0" w:color="auto"/>
            <w:left w:val="none" w:sz="0" w:space="0" w:color="auto"/>
            <w:bottom w:val="none" w:sz="0" w:space="0" w:color="auto"/>
            <w:right w:val="none" w:sz="0" w:space="0" w:color="auto"/>
          </w:divBdr>
        </w:div>
        <w:div w:id="341200156">
          <w:marLeft w:val="0"/>
          <w:marRight w:val="0"/>
          <w:marTop w:val="0"/>
          <w:marBottom w:val="0"/>
          <w:divBdr>
            <w:top w:val="none" w:sz="0" w:space="0" w:color="auto"/>
            <w:left w:val="none" w:sz="0" w:space="0" w:color="auto"/>
            <w:bottom w:val="none" w:sz="0" w:space="0" w:color="auto"/>
            <w:right w:val="none" w:sz="0" w:space="0" w:color="auto"/>
          </w:divBdr>
        </w:div>
        <w:div w:id="974523478">
          <w:marLeft w:val="0"/>
          <w:marRight w:val="0"/>
          <w:marTop w:val="0"/>
          <w:marBottom w:val="0"/>
          <w:divBdr>
            <w:top w:val="none" w:sz="0" w:space="0" w:color="auto"/>
            <w:left w:val="none" w:sz="0" w:space="0" w:color="auto"/>
            <w:bottom w:val="none" w:sz="0" w:space="0" w:color="auto"/>
            <w:right w:val="none" w:sz="0" w:space="0" w:color="auto"/>
          </w:divBdr>
        </w:div>
        <w:div w:id="975793775">
          <w:marLeft w:val="0"/>
          <w:marRight w:val="0"/>
          <w:marTop w:val="0"/>
          <w:marBottom w:val="0"/>
          <w:divBdr>
            <w:top w:val="none" w:sz="0" w:space="0" w:color="auto"/>
            <w:left w:val="none" w:sz="0" w:space="0" w:color="auto"/>
            <w:bottom w:val="none" w:sz="0" w:space="0" w:color="auto"/>
            <w:right w:val="none" w:sz="0" w:space="0" w:color="auto"/>
          </w:divBdr>
        </w:div>
      </w:divsChild>
    </w:div>
    <w:div w:id="927812674">
      <w:bodyDiv w:val="1"/>
      <w:marLeft w:val="0"/>
      <w:marRight w:val="0"/>
      <w:marTop w:val="0"/>
      <w:marBottom w:val="0"/>
      <w:divBdr>
        <w:top w:val="none" w:sz="0" w:space="0" w:color="auto"/>
        <w:left w:val="none" w:sz="0" w:space="0" w:color="auto"/>
        <w:bottom w:val="none" w:sz="0" w:space="0" w:color="auto"/>
        <w:right w:val="none" w:sz="0" w:space="0" w:color="auto"/>
      </w:divBdr>
    </w:div>
    <w:div w:id="1136990145">
      <w:bodyDiv w:val="1"/>
      <w:marLeft w:val="0"/>
      <w:marRight w:val="0"/>
      <w:marTop w:val="0"/>
      <w:marBottom w:val="0"/>
      <w:divBdr>
        <w:top w:val="none" w:sz="0" w:space="0" w:color="auto"/>
        <w:left w:val="none" w:sz="0" w:space="0" w:color="auto"/>
        <w:bottom w:val="none" w:sz="0" w:space="0" w:color="auto"/>
        <w:right w:val="none" w:sz="0" w:space="0" w:color="auto"/>
      </w:divBdr>
      <w:divsChild>
        <w:div w:id="679743632">
          <w:marLeft w:val="0"/>
          <w:marRight w:val="0"/>
          <w:marTop w:val="0"/>
          <w:marBottom w:val="0"/>
          <w:divBdr>
            <w:top w:val="none" w:sz="0" w:space="0" w:color="auto"/>
            <w:left w:val="none" w:sz="0" w:space="0" w:color="auto"/>
            <w:bottom w:val="none" w:sz="0" w:space="0" w:color="auto"/>
            <w:right w:val="none" w:sz="0" w:space="0" w:color="auto"/>
          </w:divBdr>
          <w:divsChild>
            <w:div w:id="804735256">
              <w:marLeft w:val="0"/>
              <w:marRight w:val="0"/>
              <w:marTop w:val="0"/>
              <w:marBottom w:val="0"/>
              <w:divBdr>
                <w:top w:val="none" w:sz="0" w:space="0" w:color="auto"/>
                <w:left w:val="none" w:sz="0" w:space="0" w:color="auto"/>
                <w:bottom w:val="none" w:sz="0" w:space="0" w:color="auto"/>
                <w:right w:val="none" w:sz="0" w:space="0" w:color="auto"/>
              </w:divBdr>
              <w:divsChild>
                <w:div w:id="510536048">
                  <w:marLeft w:val="0"/>
                  <w:marRight w:val="0"/>
                  <w:marTop w:val="0"/>
                  <w:marBottom w:val="0"/>
                  <w:divBdr>
                    <w:top w:val="none" w:sz="0" w:space="0" w:color="auto"/>
                    <w:left w:val="none" w:sz="0" w:space="0" w:color="auto"/>
                    <w:bottom w:val="none" w:sz="0" w:space="0" w:color="auto"/>
                    <w:right w:val="none" w:sz="0" w:space="0" w:color="auto"/>
                  </w:divBdr>
                  <w:divsChild>
                    <w:div w:id="460264860">
                      <w:marLeft w:val="0"/>
                      <w:marRight w:val="0"/>
                      <w:marTop w:val="0"/>
                      <w:marBottom w:val="0"/>
                      <w:divBdr>
                        <w:top w:val="none" w:sz="0" w:space="0" w:color="auto"/>
                        <w:left w:val="none" w:sz="0" w:space="0" w:color="auto"/>
                        <w:bottom w:val="none" w:sz="0" w:space="0" w:color="auto"/>
                        <w:right w:val="none" w:sz="0" w:space="0" w:color="auto"/>
                      </w:divBdr>
                      <w:divsChild>
                        <w:div w:id="1541548145">
                          <w:marLeft w:val="0"/>
                          <w:marRight w:val="0"/>
                          <w:marTop w:val="0"/>
                          <w:marBottom w:val="0"/>
                          <w:divBdr>
                            <w:top w:val="none" w:sz="0" w:space="0" w:color="auto"/>
                            <w:left w:val="none" w:sz="0" w:space="0" w:color="auto"/>
                            <w:bottom w:val="none" w:sz="0" w:space="0" w:color="auto"/>
                            <w:right w:val="none" w:sz="0" w:space="0" w:color="auto"/>
                          </w:divBdr>
                          <w:divsChild>
                            <w:div w:id="88544853">
                              <w:marLeft w:val="0"/>
                              <w:marRight w:val="0"/>
                              <w:marTop w:val="0"/>
                              <w:marBottom w:val="0"/>
                              <w:divBdr>
                                <w:top w:val="none" w:sz="0" w:space="0" w:color="auto"/>
                                <w:left w:val="none" w:sz="0" w:space="0" w:color="auto"/>
                                <w:bottom w:val="none" w:sz="0" w:space="0" w:color="auto"/>
                                <w:right w:val="none" w:sz="0" w:space="0" w:color="auto"/>
                              </w:divBdr>
                            </w:div>
                            <w:div w:id="625544570">
                              <w:marLeft w:val="0"/>
                              <w:marRight w:val="0"/>
                              <w:marTop w:val="0"/>
                              <w:marBottom w:val="0"/>
                              <w:divBdr>
                                <w:top w:val="none" w:sz="0" w:space="0" w:color="auto"/>
                                <w:left w:val="none" w:sz="0" w:space="0" w:color="auto"/>
                                <w:bottom w:val="none" w:sz="0" w:space="0" w:color="auto"/>
                                <w:right w:val="none" w:sz="0" w:space="0" w:color="auto"/>
                              </w:divBdr>
                            </w:div>
                            <w:div w:id="1114979125">
                              <w:marLeft w:val="0"/>
                              <w:marRight w:val="0"/>
                              <w:marTop w:val="0"/>
                              <w:marBottom w:val="0"/>
                              <w:divBdr>
                                <w:top w:val="none" w:sz="0" w:space="0" w:color="auto"/>
                                <w:left w:val="none" w:sz="0" w:space="0" w:color="auto"/>
                                <w:bottom w:val="none" w:sz="0" w:space="0" w:color="auto"/>
                                <w:right w:val="none" w:sz="0" w:space="0" w:color="auto"/>
                              </w:divBdr>
                            </w:div>
                            <w:div w:id="1321275084">
                              <w:marLeft w:val="0"/>
                              <w:marRight w:val="0"/>
                              <w:marTop w:val="0"/>
                              <w:marBottom w:val="0"/>
                              <w:divBdr>
                                <w:top w:val="none" w:sz="0" w:space="0" w:color="auto"/>
                                <w:left w:val="none" w:sz="0" w:space="0" w:color="auto"/>
                                <w:bottom w:val="none" w:sz="0" w:space="0" w:color="auto"/>
                                <w:right w:val="none" w:sz="0" w:space="0" w:color="auto"/>
                              </w:divBdr>
                            </w:div>
                            <w:div w:id="1447624876">
                              <w:marLeft w:val="0"/>
                              <w:marRight w:val="0"/>
                              <w:marTop w:val="0"/>
                              <w:marBottom w:val="0"/>
                              <w:divBdr>
                                <w:top w:val="none" w:sz="0" w:space="0" w:color="auto"/>
                                <w:left w:val="none" w:sz="0" w:space="0" w:color="auto"/>
                                <w:bottom w:val="none" w:sz="0" w:space="0" w:color="auto"/>
                                <w:right w:val="none" w:sz="0" w:space="0" w:color="auto"/>
                              </w:divBdr>
                            </w:div>
                            <w:div w:id="1582640530">
                              <w:marLeft w:val="0"/>
                              <w:marRight w:val="0"/>
                              <w:marTop w:val="0"/>
                              <w:marBottom w:val="0"/>
                              <w:divBdr>
                                <w:top w:val="none" w:sz="0" w:space="0" w:color="auto"/>
                                <w:left w:val="none" w:sz="0" w:space="0" w:color="auto"/>
                                <w:bottom w:val="none" w:sz="0" w:space="0" w:color="auto"/>
                                <w:right w:val="none" w:sz="0" w:space="0" w:color="auto"/>
                              </w:divBdr>
                            </w:div>
                            <w:div w:id="1611352412">
                              <w:marLeft w:val="0"/>
                              <w:marRight w:val="0"/>
                              <w:marTop w:val="0"/>
                              <w:marBottom w:val="0"/>
                              <w:divBdr>
                                <w:top w:val="none" w:sz="0" w:space="0" w:color="auto"/>
                                <w:left w:val="none" w:sz="0" w:space="0" w:color="auto"/>
                                <w:bottom w:val="none" w:sz="0" w:space="0" w:color="auto"/>
                                <w:right w:val="none" w:sz="0" w:space="0" w:color="auto"/>
                              </w:divBdr>
                            </w:div>
                            <w:div w:id="1880703538">
                              <w:marLeft w:val="0"/>
                              <w:marRight w:val="0"/>
                              <w:marTop w:val="0"/>
                              <w:marBottom w:val="0"/>
                              <w:divBdr>
                                <w:top w:val="none" w:sz="0" w:space="0" w:color="auto"/>
                                <w:left w:val="none" w:sz="0" w:space="0" w:color="auto"/>
                                <w:bottom w:val="none" w:sz="0" w:space="0" w:color="auto"/>
                                <w:right w:val="none" w:sz="0" w:space="0" w:color="auto"/>
                              </w:divBdr>
                            </w:div>
                            <w:div w:id="1919630213">
                              <w:marLeft w:val="0"/>
                              <w:marRight w:val="0"/>
                              <w:marTop w:val="0"/>
                              <w:marBottom w:val="0"/>
                              <w:divBdr>
                                <w:top w:val="none" w:sz="0" w:space="0" w:color="auto"/>
                                <w:left w:val="none" w:sz="0" w:space="0" w:color="auto"/>
                                <w:bottom w:val="none" w:sz="0" w:space="0" w:color="auto"/>
                                <w:right w:val="none" w:sz="0" w:space="0" w:color="auto"/>
                              </w:divBdr>
                            </w:div>
                            <w:div w:id="19596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22197">
      <w:bodyDiv w:val="1"/>
      <w:marLeft w:val="0"/>
      <w:marRight w:val="0"/>
      <w:marTop w:val="0"/>
      <w:marBottom w:val="0"/>
      <w:divBdr>
        <w:top w:val="none" w:sz="0" w:space="0" w:color="auto"/>
        <w:left w:val="none" w:sz="0" w:space="0" w:color="auto"/>
        <w:bottom w:val="none" w:sz="0" w:space="0" w:color="auto"/>
        <w:right w:val="none" w:sz="0" w:space="0" w:color="auto"/>
      </w:divBdr>
      <w:divsChild>
        <w:div w:id="1742095170">
          <w:marLeft w:val="0"/>
          <w:marRight w:val="0"/>
          <w:marTop w:val="0"/>
          <w:marBottom w:val="0"/>
          <w:divBdr>
            <w:top w:val="none" w:sz="0" w:space="0" w:color="auto"/>
            <w:left w:val="none" w:sz="0" w:space="0" w:color="auto"/>
            <w:bottom w:val="none" w:sz="0" w:space="0" w:color="auto"/>
            <w:right w:val="none" w:sz="0" w:space="0" w:color="auto"/>
          </w:divBdr>
        </w:div>
        <w:div w:id="1382483061">
          <w:marLeft w:val="0"/>
          <w:marRight w:val="0"/>
          <w:marTop w:val="0"/>
          <w:marBottom w:val="0"/>
          <w:divBdr>
            <w:top w:val="none" w:sz="0" w:space="0" w:color="auto"/>
            <w:left w:val="none" w:sz="0" w:space="0" w:color="auto"/>
            <w:bottom w:val="none" w:sz="0" w:space="0" w:color="auto"/>
            <w:right w:val="none" w:sz="0" w:space="0" w:color="auto"/>
          </w:divBdr>
        </w:div>
        <w:div w:id="348525818">
          <w:marLeft w:val="0"/>
          <w:marRight w:val="0"/>
          <w:marTop w:val="0"/>
          <w:marBottom w:val="0"/>
          <w:divBdr>
            <w:top w:val="none" w:sz="0" w:space="0" w:color="auto"/>
            <w:left w:val="none" w:sz="0" w:space="0" w:color="auto"/>
            <w:bottom w:val="none" w:sz="0" w:space="0" w:color="auto"/>
            <w:right w:val="none" w:sz="0" w:space="0" w:color="auto"/>
          </w:divBdr>
        </w:div>
      </w:divsChild>
    </w:div>
    <w:div w:id="1258295443">
      <w:bodyDiv w:val="1"/>
      <w:marLeft w:val="0"/>
      <w:marRight w:val="0"/>
      <w:marTop w:val="0"/>
      <w:marBottom w:val="0"/>
      <w:divBdr>
        <w:top w:val="none" w:sz="0" w:space="0" w:color="auto"/>
        <w:left w:val="none" w:sz="0" w:space="0" w:color="auto"/>
        <w:bottom w:val="none" w:sz="0" w:space="0" w:color="auto"/>
        <w:right w:val="none" w:sz="0" w:space="0" w:color="auto"/>
      </w:divBdr>
      <w:divsChild>
        <w:div w:id="514998755">
          <w:marLeft w:val="0"/>
          <w:marRight w:val="0"/>
          <w:marTop w:val="0"/>
          <w:marBottom w:val="0"/>
          <w:divBdr>
            <w:top w:val="none" w:sz="0" w:space="0" w:color="auto"/>
            <w:left w:val="none" w:sz="0" w:space="0" w:color="auto"/>
            <w:bottom w:val="none" w:sz="0" w:space="0" w:color="auto"/>
            <w:right w:val="none" w:sz="0" w:space="0" w:color="auto"/>
          </w:divBdr>
        </w:div>
        <w:div w:id="675612543">
          <w:marLeft w:val="0"/>
          <w:marRight w:val="0"/>
          <w:marTop w:val="0"/>
          <w:marBottom w:val="0"/>
          <w:divBdr>
            <w:top w:val="none" w:sz="0" w:space="0" w:color="auto"/>
            <w:left w:val="none" w:sz="0" w:space="0" w:color="auto"/>
            <w:bottom w:val="none" w:sz="0" w:space="0" w:color="auto"/>
            <w:right w:val="none" w:sz="0" w:space="0" w:color="auto"/>
          </w:divBdr>
        </w:div>
        <w:div w:id="1316841106">
          <w:marLeft w:val="0"/>
          <w:marRight w:val="0"/>
          <w:marTop w:val="0"/>
          <w:marBottom w:val="0"/>
          <w:divBdr>
            <w:top w:val="none" w:sz="0" w:space="0" w:color="auto"/>
            <w:left w:val="none" w:sz="0" w:space="0" w:color="auto"/>
            <w:bottom w:val="none" w:sz="0" w:space="0" w:color="auto"/>
            <w:right w:val="none" w:sz="0" w:space="0" w:color="auto"/>
          </w:divBdr>
        </w:div>
        <w:div w:id="1502356958">
          <w:marLeft w:val="0"/>
          <w:marRight w:val="0"/>
          <w:marTop w:val="0"/>
          <w:marBottom w:val="0"/>
          <w:divBdr>
            <w:top w:val="none" w:sz="0" w:space="0" w:color="auto"/>
            <w:left w:val="none" w:sz="0" w:space="0" w:color="auto"/>
            <w:bottom w:val="none" w:sz="0" w:space="0" w:color="auto"/>
            <w:right w:val="none" w:sz="0" w:space="0" w:color="auto"/>
          </w:divBdr>
        </w:div>
      </w:divsChild>
    </w:div>
    <w:div w:id="1409645720">
      <w:bodyDiv w:val="1"/>
      <w:marLeft w:val="0"/>
      <w:marRight w:val="0"/>
      <w:marTop w:val="0"/>
      <w:marBottom w:val="0"/>
      <w:divBdr>
        <w:top w:val="none" w:sz="0" w:space="0" w:color="auto"/>
        <w:left w:val="none" w:sz="0" w:space="0" w:color="auto"/>
        <w:bottom w:val="none" w:sz="0" w:space="0" w:color="auto"/>
        <w:right w:val="none" w:sz="0" w:space="0" w:color="auto"/>
      </w:divBdr>
    </w:div>
    <w:div w:id="15210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Local\Temp\Dec_1st_newsletter.333134627.dotx"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E266-A64F-4033-9DEA-940F6E3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Dec_1st_newsletter.333134627.dotx</Template>
  <TotalTime>11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Tubbs</dc:creator>
  <cp:lastModifiedBy>Kathy Tubbs</cp:lastModifiedBy>
  <cp:revision>2</cp:revision>
  <cp:lastPrinted>2021-01-14T15:18:00Z</cp:lastPrinted>
  <dcterms:created xsi:type="dcterms:W3CDTF">2021-01-14T19:43:00Z</dcterms:created>
  <dcterms:modified xsi:type="dcterms:W3CDTF">2021-01-14T19:43:00Z</dcterms:modified>
</cp:coreProperties>
</file>