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79" w:rsidRDefault="00A45D54" w:rsidP="00FA693F">
      <w:pPr>
        <w:rPr>
          <w:rFonts w:ascii="AR CARTER" w:hAnsi="AR CARTER"/>
          <w:sz w:val="52"/>
        </w:rPr>
      </w:pPr>
      <w:r>
        <w:rPr>
          <w:sz w:val="52"/>
        </w:rPr>
        <w:t xml:space="preserve"> </w:t>
      </w:r>
      <w:r w:rsidR="00EA4ADA">
        <w:rPr>
          <w:sz w:val="52"/>
        </w:rPr>
        <w:t xml:space="preserve">    </w:t>
      </w:r>
      <w:r>
        <w:rPr>
          <w:sz w:val="52"/>
        </w:rPr>
        <w:t xml:space="preserve"> </w:t>
      </w:r>
      <w:r w:rsidR="00FA693F" w:rsidRPr="00912DA1">
        <w:rPr>
          <w:rFonts w:ascii="AR CARTER" w:hAnsi="AR CARTER"/>
          <w:sz w:val="52"/>
        </w:rPr>
        <w:t xml:space="preserve">     </w:t>
      </w:r>
      <w:r w:rsidR="000E27E4">
        <w:rPr>
          <w:rFonts w:ascii="AR CARTER" w:hAnsi="AR CARTER"/>
          <w:sz w:val="52"/>
        </w:rPr>
        <w:t xml:space="preserve">   </w:t>
      </w:r>
      <w:r w:rsidR="00833A79">
        <w:rPr>
          <w:rFonts w:ascii="AR CARTER" w:hAnsi="AR CARTER"/>
          <w:noProof/>
          <w:sz w:val="52"/>
        </w:rPr>
        <w:drawing>
          <wp:inline distT="0" distB="0" distL="0" distR="0">
            <wp:extent cx="2794515" cy="1216501"/>
            <wp:effectExtent l="19050" t="0" r="5835" b="0"/>
            <wp:docPr id="9" name="Picture 8" descr="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619" cy="121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B78" w:rsidRDefault="00833A79" w:rsidP="00FA693F">
      <w:pPr>
        <w:rPr>
          <w:rFonts w:ascii="Baskerville Old Face" w:hAnsi="Baskerville Old Face" w:cs="Angsana New"/>
          <w:sz w:val="52"/>
        </w:rPr>
      </w:pPr>
      <w:r>
        <w:rPr>
          <w:rFonts w:ascii="AR CARTER" w:hAnsi="AR CARTER"/>
          <w:sz w:val="52"/>
        </w:rPr>
        <w:t xml:space="preserve">        </w:t>
      </w:r>
      <w:r w:rsidR="00FA693F" w:rsidRPr="00912DA1">
        <w:rPr>
          <w:rFonts w:ascii="Baskerville Old Face" w:hAnsi="Baskerville Old Face" w:cs="Angsana New"/>
          <w:sz w:val="52"/>
        </w:rPr>
        <w:t xml:space="preserve">WEEKLY         </w:t>
      </w:r>
      <w:r w:rsidR="00FA693F">
        <w:rPr>
          <w:rFonts w:ascii="Baskerville Old Face" w:hAnsi="Baskerville Old Face" w:cs="Angsana New"/>
          <w:sz w:val="52"/>
        </w:rPr>
        <w:t xml:space="preserve"> </w:t>
      </w:r>
      <w:r w:rsidR="00635B78">
        <w:rPr>
          <w:rFonts w:ascii="Baskerville Old Face" w:hAnsi="Baskerville Old Face" w:cs="Angsana New"/>
          <w:sz w:val="52"/>
        </w:rPr>
        <w:t xml:space="preserve">              </w:t>
      </w:r>
    </w:p>
    <w:p w:rsidR="00FA693F" w:rsidRPr="00912DA1" w:rsidRDefault="00635B78" w:rsidP="00FA693F">
      <w:pPr>
        <w:rPr>
          <w:rFonts w:ascii="Baskerville Old Face" w:hAnsi="Baskerville Old Face" w:cs="Angsana New"/>
          <w:sz w:val="52"/>
        </w:rPr>
      </w:pPr>
      <w:r>
        <w:rPr>
          <w:rFonts w:ascii="Baskerville Old Face" w:hAnsi="Baskerville Old Face" w:cs="Angsana New"/>
          <w:sz w:val="52"/>
        </w:rPr>
        <w:t xml:space="preserve">          </w:t>
      </w:r>
      <w:r w:rsidR="00FA693F" w:rsidRPr="00912DA1">
        <w:rPr>
          <w:rFonts w:ascii="Baskerville Old Face" w:hAnsi="Baskerville Old Face" w:cs="Angsana New"/>
          <w:sz w:val="52"/>
        </w:rPr>
        <w:t xml:space="preserve">Newsletter </w:t>
      </w:r>
    </w:p>
    <w:p w:rsidR="00FA693F" w:rsidRPr="00131C20" w:rsidRDefault="00FA693F" w:rsidP="00FA693F">
      <w:pPr>
        <w:jc w:val="center"/>
        <w:rPr>
          <w:sz w:val="28"/>
          <w:szCs w:val="36"/>
        </w:rPr>
      </w:pPr>
      <w:r>
        <w:rPr>
          <w:sz w:val="28"/>
          <w:szCs w:val="36"/>
        </w:rPr>
        <w:t>FRANKLIN PHONETIC SCHOOL Franklinphoneticschool.com</w:t>
      </w:r>
    </w:p>
    <w:p w:rsidR="00FA693F" w:rsidRDefault="00FA693F" w:rsidP="00FA693F">
      <w:pPr>
        <w:autoSpaceDE w:val="0"/>
        <w:autoSpaceDN w:val="0"/>
        <w:adjustRightInd w:val="0"/>
        <w:jc w:val="center"/>
        <w:rPr>
          <w:sz w:val="52"/>
        </w:rPr>
      </w:pPr>
      <w:r>
        <w:rPr>
          <w:noProof/>
        </w:rPr>
        <w:drawing>
          <wp:inline distT="0" distB="0" distL="0" distR="0">
            <wp:extent cx="688018" cy="638175"/>
            <wp:effectExtent l="19050" t="0" r="0" b="0"/>
            <wp:docPr id="4" name="Picture 1" descr="MC9000224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242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72" cy="6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3F" w:rsidRPr="00B173D7" w:rsidRDefault="006274D9" w:rsidP="00FA693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November </w:t>
      </w:r>
      <w:r w:rsidR="00A37E6B">
        <w:rPr>
          <w:b/>
          <w:sz w:val="36"/>
          <w:szCs w:val="36"/>
        </w:rPr>
        <w:t>30</w:t>
      </w:r>
      <w:r w:rsidR="00A37E6B" w:rsidRPr="00A37E6B">
        <w:rPr>
          <w:b/>
          <w:sz w:val="36"/>
          <w:szCs w:val="36"/>
          <w:vertAlign w:val="superscript"/>
        </w:rPr>
        <w:t>th</w:t>
      </w:r>
      <w:r w:rsidR="00FA693F" w:rsidRPr="00B173D7">
        <w:rPr>
          <w:b/>
          <w:sz w:val="36"/>
          <w:szCs w:val="36"/>
        </w:rPr>
        <w:t>, 2018</w:t>
      </w:r>
    </w:p>
    <w:p w:rsidR="00FA693F" w:rsidRPr="00362BC2" w:rsidRDefault="00FA693F" w:rsidP="00FA693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2BC2">
        <w:rPr>
          <w:b/>
          <w:sz w:val="22"/>
          <w:szCs w:val="22"/>
        </w:rPr>
        <w:t>FRANKLIN FALCONS</w:t>
      </w:r>
    </w:p>
    <w:p w:rsidR="00FA693F" w:rsidRPr="00362BC2" w:rsidRDefault="00FA693F" w:rsidP="00FA693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2BC2">
        <w:rPr>
          <w:b/>
          <w:sz w:val="22"/>
          <w:szCs w:val="22"/>
        </w:rPr>
        <w:t>"2011 Blue Ribbon School”</w:t>
      </w:r>
    </w:p>
    <w:p w:rsidR="00FA693F" w:rsidRDefault="00FA693F" w:rsidP="00FA693F">
      <w:pPr>
        <w:tabs>
          <w:tab w:val="left" w:pos="450"/>
        </w:tabs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40"/>
          <w:szCs w:val="40"/>
          <w:u w:val="single"/>
        </w:rPr>
        <w:t>E</w:t>
      </w:r>
      <w:r w:rsidRPr="00040466">
        <w:rPr>
          <w:b/>
          <w:sz w:val="40"/>
          <w:szCs w:val="40"/>
          <w:u w:val="single"/>
        </w:rPr>
        <w:t>very</w:t>
      </w:r>
      <w:r w:rsidRPr="0090366F">
        <w:rPr>
          <w:b/>
          <w:sz w:val="32"/>
        </w:rPr>
        <w:t xml:space="preserve"> Friday is early releas</w:t>
      </w:r>
      <w:r>
        <w:rPr>
          <w:b/>
          <w:sz w:val="32"/>
        </w:rPr>
        <w:t>e</w:t>
      </w:r>
    </w:p>
    <w:p w:rsidR="00A45D54" w:rsidRPr="005B5491" w:rsidRDefault="00A45D54" w:rsidP="005B5491">
      <w:pPr>
        <w:tabs>
          <w:tab w:val="left" w:pos="450"/>
        </w:tabs>
        <w:autoSpaceDE w:val="0"/>
        <w:autoSpaceDN w:val="0"/>
        <w:adjustRightInd w:val="0"/>
        <w:rPr>
          <w:sz w:val="18"/>
          <w:szCs w:val="18"/>
        </w:rPr>
      </w:pPr>
      <w:r w:rsidRPr="005B5491">
        <w:rPr>
          <w:sz w:val="18"/>
          <w:szCs w:val="18"/>
        </w:rPr>
        <w:t>Dec      10</w:t>
      </w:r>
      <w:r w:rsidRPr="005B5491">
        <w:rPr>
          <w:sz w:val="18"/>
          <w:szCs w:val="18"/>
          <w:vertAlign w:val="superscript"/>
        </w:rPr>
        <w:t>th</w:t>
      </w:r>
      <w:r w:rsidR="005B5491">
        <w:rPr>
          <w:sz w:val="18"/>
          <w:szCs w:val="18"/>
        </w:rPr>
        <w:t xml:space="preserve">             </w:t>
      </w:r>
      <w:r w:rsidRPr="005B5491">
        <w:rPr>
          <w:sz w:val="18"/>
          <w:szCs w:val="18"/>
        </w:rPr>
        <w:t>Santa Shop</w:t>
      </w:r>
    </w:p>
    <w:p w:rsidR="00A45D54" w:rsidRPr="005B5491" w:rsidRDefault="00A45D54" w:rsidP="005B5491">
      <w:pPr>
        <w:tabs>
          <w:tab w:val="left" w:pos="450"/>
        </w:tabs>
        <w:autoSpaceDE w:val="0"/>
        <w:autoSpaceDN w:val="0"/>
        <w:adjustRightInd w:val="0"/>
        <w:rPr>
          <w:sz w:val="18"/>
          <w:szCs w:val="18"/>
        </w:rPr>
      </w:pPr>
      <w:r w:rsidRPr="005B5491">
        <w:rPr>
          <w:sz w:val="18"/>
          <w:szCs w:val="18"/>
        </w:rPr>
        <w:t>Dec      11</w:t>
      </w:r>
      <w:r w:rsidRPr="005B5491">
        <w:rPr>
          <w:sz w:val="18"/>
          <w:szCs w:val="18"/>
          <w:vertAlign w:val="superscript"/>
        </w:rPr>
        <w:t xml:space="preserve">th </w:t>
      </w:r>
      <w:r w:rsidR="005B5491">
        <w:rPr>
          <w:sz w:val="18"/>
          <w:szCs w:val="18"/>
        </w:rPr>
        <w:t xml:space="preserve">            </w:t>
      </w:r>
      <w:r w:rsidRPr="005B5491">
        <w:rPr>
          <w:sz w:val="18"/>
          <w:szCs w:val="18"/>
        </w:rPr>
        <w:t>Band Concert 1pm &amp; 7pm</w:t>
      </w:r>
    </w:p>
    <w:p w:rsidR="005B5491" w:rsidRPr="005B5491" w:rsidRDefault="00A45D54" w:rsidP="005B5491">
      <w:pPr>
        <w:tabs>
          <w:tab w:val="left" w:pos="450"/>
        </w:tabs>
        <w:autoSpaceDE w:val="0"/>
        <w:autoSpaceDN w:val="0"/>
        <w:adjustRightInd w:val="0"/>
        <w:rPr>
          <w:sz w:val="18"/>
          <w:szCs w:val="18"/>
        </w:rPr>
      </w:pPr>
      <w:r w:rsidRPr="005B5491">
        <w:rPr>
          <w:sz w:val="18"/>
          <w:szCs w:val="18"/>
        </w:rPr>
        <w:t>Dec      18</w:t>
      </w:r>
      <w:r w:rsidRPr="005B5491">
        <w:rPr>
          <w:sz w:val="18"/>
          <w:szCs w:val="18"/>
          <w:vertAlign w:val="superscript"/>
        </w:rPr>
        <w:t>th</w:t>
      </w:r>
      <w:r w:rsidR="005B5491">
        <w:rPr>
          <w:sz w:val="18"/>
          <w:szCs w:val="18"/>
        </w:rPr>
        <w:t xml:space="preserve">            </w:t>
      </w:r>
      <w:r w:rsidRPr="005B5491">
        <w:rPr>
          <w:sz w:val="18"/>
          <w:szCs w:val="18"/>
        </w:rPr>
        <w:t>Choir Concert 1pm &amp; 7pm</w:t>
      </w:r>
    </w:p>
    <w:p w:rsidR="00A45D54" w:rsidRPr="005B5491" w:rsidRDefault="00A45D54" w:rsidP="005B5491">
      <w:pPr>
        <w:tabs>
          <w:tab w:val="left" w:pos="450"/>
        </w:tabs>
        <w:autoSpaceDE w:val="0"/>
        <w:autoSpaceDN w:val="0"/>
        <w:adjustRightInd w:val="0"/>
        <w:rPr>
          <w:sz w:val="18"/>
          <w:szCs w:val="18"/>
        </w:rPr>
      </w:pPr>
      <w:r w:rsidRPr="005B5491">
        <w:rPr>
          <w:sz w:val="18"/>
          <w:szCs w:val="18"/>
        </w:rPr>
        <w:t xml:space="preserve">Dec     </w:t>
      </w:r>
      <w:r w:rsidR="00A60470" w:rsidRPr="005B5491">
        <w:rPr>
          <w:sz w:val="18"/>
          <w:szCs w:val="18"/>
        </w:rPr>
        <w:t xml:space="preserve"> </w:t>
      </w:r>
      <w:r w:rsidRPr="005B5491">
        <w:rPr>
          <w:sz w:val="18"/>
          <w:szCs w:val="18"/>
        </w:rPr>
        <w:t>20</w:t>
      </w:r>
      <w:r w:rsidRPr="005B5491">
        <w:rPr>
          <w:sz w:val="18"/>
          <w:szCs w:val="18"/>
          <w:vertAlign w:val="superscript"/>
        </w:rPr>
        <w:t>th</w:t>
      </w:r>
      <w:r w:rsidR="005B5491">
        <w:rPr>
          <w:sz w:val="18"/>
          <w:szCs w:val="18"/>
        </w:rPr>
        <w:t xml:space="preserve">           </w:t>
      </w:r>
      <w:r w:rsidR="005B5491" w:rsidRPr="005B5491">
        <w:rPr>
          <w:sz w:val="18"/>
          <w:szCs w:val="18"/>
        </w:rPr>
        <w:t xml:space="preserve"> </w:t>
      </w:r>
      <w:r w:rsidRPr="005B5491">
        <w:rPr>
          <w:sz w:val="18"/>
          <w:szCs w:val="18"/>
        </w:rPr>
        <w:t>Elementary Drama 1pm &amp; 7pm</w:t>
      </w:r>
    </w:p>
    <w:p w:rsidR="00A45D54" w:rsidRPr="005B5491" w:rsidRDefault="00A45D54" w:rsidP="005B5491">
      <w:pPr>
        <w:tabs>
          <w:tab w:val="left" w:pos="450"/>
        </w:tabs>
        <w:autoSpaceDE w:val="0"/>
        <w:autoSpaceDN w:val="0"/>
        <w:adjustRightInd w:val="0"/>
        <w:rPr>
          <w:sz w:val="18"/>
          <w:szCs w:val="18"/>
        </w:rPr>
      </w:pPr>
      <w:r w:rsidRPr="005B5491">
        <w:rPr>
          <w:sz w:val="18"/>
          <w:szCs w:val="18"/>
        </w:rPr>
        <w:t xml:space="preserve">Dec     </w:t>
      </w:r>
      <w:r w:rsidR="00A60470" w:rsidRPr="005B5491">
        <w:rPr>
          <w:sz w:val="18"/>
          <w:szCs w:val="18"/>
        </w:rPr>
        <w:t xml:space="preserve"> </w:t>
      </w:r>
      <w:r w:rsidRPr="005B5491">
        <w:rPr>
          <w:sz w:val="18"/>
          <w:szCs w:val="18"/>
        </w:rPr>
        <w:t>21</w:t>
      </w:r>
      <w:r w:rsidRPr="005B5491">
        <w:rPr>
          <w:sz w:val="18"/>
          <w:szCs w:val="18"/>
          <w:vertAlign w:val="superscript"/>
        </w:rPr>
        <w:t>st</w:t>
      </w:r>
      <w:r w:rsidR="005B5491">
        <w:rPr>
          <w:sz w:val="18"/>
          <w:szCs w:val="18"/>
        </w:rPr>
        <w:t xml:space="preserve">            </w:t>
      </w:r>
      <w:r w:rsidRPr="005B5491">
        <w:rPr>
          <w:sz w:val="18"/>
          <w:szCs w:val="18"/>
        </w:rPr>
        <w:t>Jr High Dance 9am – 12pm</w:t>
      </w:r>
    </w:p>
    <w:p w:rsidR="00FA693F" w:rsidRPr="005B5491" w:rsidRDefault="00FA693F" w:rsidP="005B5491">
      <w:pPr>
        <w:tabs>
          <w:tab w:val="left" w:pos="450"/>
        </w:tabs>
        <w:autoSpaceDE w:val="0"/>
        <w:autoSpaceDN w:val="0"/>
        <w:adjustRightInd w:val="0"/>
        <w:rPr>
          <w:sz w:val="18"/>
          <w:szCs w:val="18"/>
        </w:rPr>
      </w:pPr>
      <w:r w:rsidRPr="005B5491">
        <w:rPr>
          <w:sz w:val="18"/>
          <w:szCs w:val="18"/>
        </w:rPr>
        <w:t>Dec      21</w:t>
      </w:r>
      <w:r w:rsidRPr="005B5491">
        <w:rPr>
          <w:sz w:val="18"/>
          <w:szCs w:val="18"/>
          <w:vertAlign w:val="superscript"/>
        </w:rPr>
        <w:t>st</w:t>
      </w:r>
      <w:r w:rsidR="005B5491">
        <w:rPr>
          <w:sz w:val="18"/>
          <w:szCs w:val="18"/>
        </w:rPr>
        <w:t xml:space="preserve">            </w:t>
      </w:r>
      <w:r w:rsidRPr="005B5491">
        <w:rPr>
          <w:sz w:val="18"/>
          <w:szCs w:val="18"/>
        </w:rPr>
        <w:t>End Of 2</w:t>
      </w:r>
      <w:r w:rsidRPr="005B5491">
        <w:rPr>
          <w:sz w:val="18"/>
          <w:szCs w:val="18"/>
          <w:vertAlign w:val="superscript"/>
        </w:rPr>
        <w:t>nd</w:t>
      </w:r>
      <w:r w:rsidRPr="005B5491">
        <w:rPr>
          <w:sz w:val="18"/>
          <w:szCs w:val="18"/>
        </w:rPr>
        <w:t xml:space="preserve"> Quarter</w:t>
      </w:r>
    </w:p>
    <w:p w:rsidR="00FA693F" w:rsidRPr="005B5491" w:rsidRDefault="00FA693F" w:rsidP="005B5491">
      <w:pPr>
        <w:tabs>
          <w:tab w:val="left" w:pos="450"/>
        </w:tabs>
        <w:autoSpaceDE w:val="0"/>
        <w:autoSpaceDN w:val="0"/>
        <w:adjustRightInd w:val="0"/>
        <w:rPr>
          <w:sz w:val="18"/>
          <w:szCs w:val="18"/>
        </w:rPr>
      </w:pPr>
      <w:r w:rsidRPr="005B5491">
        <w:rPr>
          <w:sz w:val="18"/>
          <w:szCs w:val="18"/>
        </w:rPr>
        <w:t>Dec      24</w:t>
      </w:r>
      <w:r w:rsidRPr="005B5491">
        <w:rPr>
          <w:sz w:val="18"/>
          <w:szCs w:val="18"/>
          <w:vertAlign w:val="superscript"/>
        </w:rPr>
        <w:t>th</w:t>
      </w:r>
      <w:r w:rsidRPr="005B5491">
        <w:rPr>
          <w:sz w:val="18"/>
          <w:szCs w:val="18"/>
        </w:rPr>
        <w:t xml:space="preserve"> – </w:t>
      </w:r>
      <w:proofErr w:type="gramStart"/>
      <w:r w:rsidR="00A45D54" w:rsidRPr="005B5491">
        <w:rPr>
          <w:sz w:val="18"/>
          <w:szCs w:val="18"/>
        </w:rPr>
        <w:t>31</w:t>
      </w:r>
      <w:r w:rsidR="00A45D54" w:rsidRPr="005B5491">
        <w:rPr>
          <w:sz w:val="18"/>
          <w:szCs w:val="18"/>
          <w:vertAlign w:val="superscript"/>
        </w:rPr>
        <w:t>st</w:t>
      </w:r>
      <w:r w:rsidR="005B5491">
        <w:rPr>
          <w:sz w:val="18"/>
          <w:szCs w:val="18"/>
        </w:rPr>
        <w:t xml:space="preserve">  </w:t>
      </w:r>
      <w:r w:rsidR="00A45D54" w:rsidRPr="005B5491">
        <w:rPr>
          <w:sz w:val="18"/>
          <w:szCs w:val="18"/>
        </w:rPr>
        <w:t>Christmas</w:t>
      </w:r>
      <w:proofErr w:type="gramEnd"/>
      <w:r w:rsidRPr="005B5491">
        <w:rPr>
          <w:sz w:val="18"/>
          <w:szCs w:val="18"/>
        </w:rPr>
        <w:t xml:space="preserve"> Break NO SCHOOL</w:t>
      </w:r>
    </w:p>
    <w:p w:rsidR="00A45D54" w:rsidRPr="005B5491" w:rsidRDefault="00FA693F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Jan      1</w:t>
      </w:r>
      <w:r w:rsidRPr="005B5491">
        <w:rPr>
          <w:noProof/>
          <w:sz w:val="18"/>
          <w:szCs w:val="18"/>
          <w:vertAlign w:val="superscript"/>
        </w:rPr>
        <w:t>st</w:t>
      </w:r>
      <w:r w:rsidRPr="005B5491">
        <w:rPr>
          <w:noProof/>
          <w:sz w:val="18"/>
          <w:szCs w:val="18"/>
        </w:rPr>
        <w:t>- 4</w:t>
      </w:r>
      <w:r w:rsidRPr="005B5491">
        <w:rPr>
          <w:noProof/>
          <w:sz w:val="18"/>
          <w:szCs w:val="18"/>
          <w:vertAlign w:val="superscript"/>
        </w:rPr>
        <w:t>th</w:t>
      </w:r>
      <w:r w:rsidR="00A45D54" w:rsidRPr="005B5491">
        <w:rPr>
          <w:noProof/>
          <w:sz w:val="18"/>
          <w:szCs w:val="18"/>
        </w:rPr>
        <w:t xml:space="preserve">       </w:t>
      </w:r>
      <w:r w:rsidRPr="005B5491">
        <w:rPr>
          <w:noProof/>
          <w:sz w:val="18"/>
          <w:szCs w:val="18"/>
        </w:rPr>
        <w:t xml:space="preserve"> Christmas Break NO SCHOOL</w:t>
      </w:r>
    </w:p>
    <w:p w:rsidR="00833A79" w:rsidRPr="005B5491" w:rsidRDefault="00833A79" w:rsidP="005B5491">
      <w:pPr>
        <w:rPr>
          <w:sz w:val="20"/>
          <w:szCs w:val="20"/>
        </w:rPr>
      </w:pPr>
      <w:r w:rsidRPr="005B5491">
        <w:rPr>
          <w:sz w:val="20"/>
          <w:szCs w:val="20"/>
        </w:rPr>
        <w:t>Jan    12</w:t>
      </w:r>
      <w:r w:rsidRPr="005B5491">
        <w:rPr>
          <w:sz w:val="20"/>
          <w:szCs w:val="20"/>
          <w:vertAlign w:val="superscript"/>
        </w:rPr>
        <w:t>th</w:t>
      </w:r>
      <w:r w:rsidRPr="005B5491">
        <w:rPr>
          <w:sz w:val="20"/>
          <w:szCs w:val="20"/>
        </w:rPr>
        <w:t xml:space="preserve">       </w:t>
      </w:r>
      <w:r w:rsidR="005B5491">
        <w:rPr>
          <w:sz w:val="20"/>
          <w:szCs w:val="20"/>
        </w:rPr>
        <w:t xml:space="preserve">    </w:t>
      </w:r>
      <w:r w:rsidRPr="005B5491">
        <w:rPr>
          <w:sz w:val="20"/>
          <w:szCs w:val="20"/>
        </w:rPr>
        <w:t>Science Olympiad Queen Creek</w:t>
      </w:r>
    </w:p>
    <w:p w:rsidR="00FA693F" w:rsidRPr="005B5491" w:rsidRDefault="00FA693F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Jan      16</w:t>
      </w:r>
      <w:r w:rsidRPr="005B5491">
        <w:rPr>
          <w:noProof/>
          <w:sz w:val="18"/>
          <w:szCs w:val="18"/>
          <w:vertAlign w:val="superscript"/>
        </w:rPr>
        <w:t>th</w:t>
      </w:r>
      <w:r w:rsidR="00A45D54" w:rsidRPr="005B5491">
        <w:rPr>
          <w:noProof/>
          <w:sz w:val="18"/>
          <w:szCs w:val="18"/>
        </w:rPr>
        <w:t xml:space="preserve">            </w:t>
      </w:r>
      <w:r w:rsidRPr="005B5491">
        <w:rPr>
          <w:noProof/>
          <w:sz w:val="18"/>
          <w:szCs w:val="18"/>
        </w:rPr>
        <w:t>Report Cards</w:t>
      </w:r>
    </w:p>
    <w:p w:rsidR="00FA693F" w:rsidRPr="005B5491" w:rsidRDefault="00FA693F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Jan      18</w:t>
      </w:r>
      <w:r w:rsidRPr="005B5491">
        <w:rPr>
          <w:noProof/>
          <w:sz w:val="18"/>
          <w:szCs w:val="18"/>
          <w:vertAlign w:val="superscript"/>
        </w:rPr>
        <w:t>th</w:t>
      </w:r>
      <w:r w:rsidR="00A45D54" w:rsidRPr="005B5491">
        <w:rPr>
          <w:noProof/>
          <w:sz w:val="18"/>
          <w:szCs w:val="18"/>
        </w:rPr>
        <w:t xml:space="preserve">            </w:t>
      </w:r>
      <w:r w:rsidRPr="005B5491">
        <w:rPr>
          <w:noProof/>
          <w:sz w:val="18"/>
          <w:szCs w:val="18"/>
        </w:rPr>
        <w:t>100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Day Of School</w:t>
      </w:r>
    </w:p>
    <w:p w:rsidR="00FA693F" w:rsidRPr="005B5491" w:rsidRDefault="00FA693F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Jan      21</w:t>
      </w:r>
      <w:r w:rsidRPr="005B5491">
        <w:rPr>
          <w:noProof/>
          <w:sz w:val="18"/>
          <w:szCs w:val="18"/>
          <w:vertAlign w:val="superscript"/>
        </w:rPr>
        <w:t>st</w:t>
      </w:r>
      <w:r w:rsidR="005B5491">
        <w:rPr>
          <w:noProof/>
          <w:sz w:val="18"/>
          <w:szCs w:val="18"/>
        </w:rPr>
        <w:t xml:space="preserve">           </w:t>
      </w:r>
      <w:r w:rsidR="00A45D54" w:rsidRPr="005B5491">
        <w:rPr>
          <w:noProof/>
          <w:sz w:val="18"/>
          <w:szCs w:val="18"/>
        </w:rPr>
        <w:t xml:space="preserve"> </w:t>
      </w:r>
      <w:r w:rsidRPr="005B5491">
        <w:rPr>
          <w:noProof/>
          <w:sz w:val="18"/>
          <w:szCs w:val="18"/>
        </w:rPr>
        <w:t>Martin Luther King Day NO</w:t>
      </w:r>
    </w:p>
    <w:p w:rsidR="00FA693F" w:rsidRDefault="005B5491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</w:t>
      </w:r>
      <w:r w:rsidR="00FA693F" w:rsidRPr="005B5491">
        <w:rPr>
          <w:noProof/>
          <w:sz w:val="18"/>
          <w:szCs w:val="18"/>
        </w:rPr>
        <w:t>S</w:t>
      </w:r>
      <w:r>
        <w:rPr>
          <w:noProof/>
          <w:sz w:val="18"/>
          <w:szCs w:val="18"/>
        </w:rPr>
        <w:t xml:space="preserve">chool </w:t>
      </w:r>
    </w:p>
    <w:p w:rsidR="005B5491" w:rsidRPr="005B5491" w:rsidRDefault="005B5491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20"/>
          <w:szCs w:val="20"/>
        </w:rPr>
      </w:pPr>
      <w:r w:rsidRPr="005B5491">
        <w:rPr>
          <w:sz w:val="20"/>
          <w:szCs w:val="20"/>
        </w:rPr>
        <w:t>Jan 22</w:t>
      </w:r>
      <w:r w:rsidRPr="005B549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           </w:t>
      </w:r>
      <w:r w:rsidRPr="005B5491">
        <w:rPr>
          <w:sz w:val="20"/>
          <w:szCs w:val="20"/>
        </w:rPr>
        <w:t> NAZ Suns Kids Day Game Prescott Valley</w:t>
      </w:r>
    </w:p>
    <w:p w:rsidR="005B5491" w:rsidRPr="005B5491" w:rsidRDefault="005B5491" w:rsidP="005B5491">
      <w:pPr>
        <w:rPr>
          <w:sz w:val="20"/>
          <w:szCs w:val="20"/>
        </w:rPr>
      </w:pPr>
      <w:r w:rsidRPr="005B5491">
        <w:rPr>
          <w:sz w:val="20"/>
          <w:szCs w:val="20"/>
        </w:rPr>
        <w:t>Jan    29</w:t>
      </w:r>
      <w:r w:rsidRPr="005B549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</w:t>
      </w:r>
      <w:r w:rsidRPr="005B5491">
        <w:rPr>
          <w:sz w:val="20"/>
          <w:szCs w:val="20"/>
        </w:rPr>
        <w:t xml:space="preserve">Aerospace Challenge ASU </w:t>
      </w:r>
      <w:proofErr w:type="spellStart"/>
      <w:r w:rsidRPr="005B5491">
        <w:rPr>
          <w:sz w:val="20"/>
          <w:szCs w:val="20"/>
        </w:rPr>
        <w:t>Polytech</w:t>
      </w:r>
      <w:proofErr w:type="spellEnd"/>
    </w:p>
    <w:p w:rsidR="00A45D54" w:rsidRPr="005B5491" w:rsidRDefault="00A45D54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Jan     31</w:t>
      </w:r>
      <w:r w:rsidRPr="005B5491">
        <w:rPr>
          <w:noProof/>
          <w:sz w:val="18"/>
          <w:szCs w:val="18"/>
          <w:vertAlign w:val="superscript"/>
        </w:rPr>
        <w:t>st</w:t>
      </w:r>
      <w:r w:rsidRPr="005B5491">
        <w:rPr>
          <w:noProof/>
          <w:sz w:val="18"/>
          <w:szCs w:val="18"/>
        </w:rPr>
        <w:t xml:space="preserve">            </w:t>
      </w:r>
      <w:r w:rsidR="001D3C80" w:rsidRPr="005B5491">
        <w:rPr>
          <w:noProof/>
          <w:sz w:val="18"/>
          <w:szCs w:val="18"/>
        </w:rPr>
        <w:t xml:space="preserve"> </w:t>
      </w:r>
      <w:r w:rsidRPr="005B5491">
        <w:rPr>
          <w:noProof/>
          <w:sz w:val="18"/>
          <w:szCs w:val="18"/>
        </w:rPr>
        <w:t>K-1</w:t>
      </w:r>
      <w:r w:rsidRPr="005B5491">
        <w:rPr>
          <w:noProof/>
          <w:sz w:val="18"/>
          <w:szCs w:val="18"/>
          <w:vertAlign w:val="superscript"/>
        </w:rPr>
        <w:t>st</w:t>
      </w:r>
      <w:r w:rsidRPr="005B5491">
        <w:rPr>
          <w:noProof/>
          <w:sz w:val="18"/>
          <w:szCs w:val="18"/>
        </w:rPr>
        <w:t xml:space="preserve"> Grade Musical 1pm &amp; 7pm</w:t>
      </w:r>
    </w:p>
    <w:p w:rsidR="00A45D54" w:rsidRPr="005B5491" w:rsidRDefault="004803A8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Feb     21</w:t>
      </w:r>
      <w:r w:rsidRPr="005B5491">
        <w:rPr>
          <w:noProof/>
          <w:sz w:val="18"/>
          <w:szCs w:val="18"/>
          <w:vertAlign w:val="superscript"/>
        </w:rPr>
        <w:t>st</w:t>
      </w:r>
      <w:r w:rsidR="005B5491">
        <w:rPr>
          <w:noProof/>
          <w:sz w:val="18"/>
          <w:szCs w:val="18"/>
        </w:rPr>
        <w:t xml:space="preserve">            </w:t>
      </w:r>
      <w:r w:rsidRPr="005B5491">
        <w:rPr>
          <w:noProof/>
          <w:sz w:val="18"/>
          <w:szCs w:val="18"/>
        </w:rPr>
        <w:t>NAU Jazz Festival</w:t>
      </w:r>
    </w:p>
    <w:p w:rsidR="004803A8" w:rsidRPr="005B5491" w:rsidRDefault="004803A8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Feb     21</w:t>
      </w:r>
      <w:r w:rsidRPr="005B5491">
        <w:rPr>
          <w:noProof/>
          <w:sz w:val="18"/>
          <w:szCs w:val="18"/>
          <w:vertAlign w:val="superscript"/>
        </w:rPr>
        <w:t>st</w:t>
      </w:r>
      <w:r w:rsidR="005B5491">
        <w:rPr>
          <w:noProof/>
          <w:sz w:val="18"/>
          <w:szCs w:val="18"/>
        </w:rPr>
        <w:t xml:space="preserve">            </w:t>
      </w:r>
      <w:r w:rsidRPr="005B5491">
        <w:rPr>
          <w:noProof/>
          <w:sz w:val="18"/>
          <w:szCs w:val="18"/>
        </w:rPr>
        <w:t>3</w:t>
      </w:r>
      <w:r w:rsidRPr="005B5491">
        <w:rPr>
          <w:noProof/>
          <w:sz w:val="18"/>
          <w:szCs w:val="18"/>
          <w:vertAlign w:val="superscript"/>
        </w:rPr>
        <w:t xml:space="preserve">rd </w:t>
      </w:r>
      <w:r w:rsidRPr="005B5491">
        <w:rPr>
          <w:noProof/>
          <w:sz w:val="18"/>
          <w:szCs w:val="18"/>
        </w:rPr>
        <w:t>Grade Music Memory</w:t>
      </w:r>
    </w:p>
    <w:p w:rsidR="00833A79" w:rsidRDefault="00833A79" w:rsidP="005B5491">
      <w:pPr>
        <w:rPr>
          <w:sz w:val="20"/>
          <w:szCs w:val="20"/>
        </w:rPr>
      </w:pPr>
      <w:r w:rsidRPr="005B5491">
        <w:rPr>
          <w:sz w:val="20"/>
          <w:szCs w:val="20"/>
        </w:rPr>
        <w:t>Feb    23</w:t>
      </w:r>
      <w:r w:rsidRPr="005B5491">
        <w:rPr>
          <w:sz w:val="20"/>
          <w:szCs w:val="20"/>
          <w:vertAlign w:val="superscript"/>
        </w:rPr>
        <w:t>rd</w:t>
      </w:r>
      <w:r w:rsidRPr="005B5491">
        <w:rPr>
          <w:sz w:val="20"/>
          <w:szCs w:val="20"/>
        </w:rPr>
        <w:t xml:space="preserve"> </w:t>
      </w:r>
      <w:r w:rsidR="005B5491">
        <w:rPr>
          <w:sz w:val="20"/>
          <w:szCs w:val="20"/>
        </w:rPr>
        <w:t xml:space="preserve">      </w:t>
      </w:r>
      <w:r w:rsidRPr="005B5491">
        <w:rPr>
          <w:sz w:val="20"/>
          <w:szCs w:val="20"/>
        </w:rPr>
        <w:t xml:space="preserve">  Science Olympiad Regional Goodyear</w:t>
      </w:r>
    </w:p>
    <w:p w:rsidR="005B5491" w:rsidRPr="005B5491" w:rsidRDefault="005B5491" w:rsidP="005B5491">
      <w:pPr>
        <w:rPr>
          <w:sz w:val="20"/>
          <w:szCs w:val="20"/>
        </w:rPr>
      </w:pPr>
      <w:r w:rsidRPr="005B5491">
        <w:rPr>
          <w:sz w:val="20"/>
          <w:szCs w:val="20"/>
        </w:rPr>
        <w:t>May 3</w:t>
      </w:r>
      <w:r w:rsidRPr="005B549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         </w:t>
      </w:r>
      <w:r w:rsidRPr="005B5491">
        <w:rPr>
          <w:sz w:val="20"/>
          <w:szCs w:val="20"/>
        </w:rPr>
        <w:t xml:space="preserve"> Project Citizen State State Capital</w:t>
      </w:r>
    </w:p>
    <w:p w:rsidR="004803A8" w:rsidRPr="005B5491" w:rsidRDefault="004803A8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Mar   4</w:t>
      </w:r>
      <w:r w:rsidRPr="005B5491">
        <w:rPr>
          <w:noProof/>
          <w:sz w:val="18"/>
          <w:szCs w:val="18"/>
          <w:vertAlign w:val="superscript"/>
        </w:rPr>
        <w:t>th</w:t>
      </w:r>
      <w:r w:rsidR="005B5491">
        <w:rPr>
          <w:noProof/>
          <w:sz w:val="18"/>
          <w:szCs w:val="18"/>
        </w:rPr>
        <w:t xml:space="preserve">               </w:t>
      </w:r>
      <w:r w:rsidRPr="005B5491">
        <w:rPr>
          <w:noProof/>
          <w:sz w:val="18"/>
          <w:szCs w:val="18"/>
        </w:rPr>
        <w:t>Band Disneyland Trip</w:t>
      </w:r>
    </w:p>
    <w:p w:rsidR="005B5491" w:rsidRPr="005B5491" w:rsidRDefault="005B5491" w:rsidP="005B5491">
      <w:pPr>
        <w:rPr>
          <w:sz w:val="20"/>
          <w:szCs w:val="20"/>
        </w:rPr>
      </w:pPr>
      <w:r w:rsidRPr="005B5491">
        <w:rPr>
          <w:sz w:val="20"/>
          <w:szCs w:val="20"/>
        </w:rPr>
        <w:t>Mar 5</w:t>
      </w:r>
      <w:r w:rsidRPr="005B5491">
        <w:rPr>
          <w:sz w:val="20"/>
          <w:szCs w:val="20"/>
          <w:vertAlign w:val="superscript"/>
        </w:rPr>
        <w:t>th</w:t>
      </w:r>
      <w:r w:rsidRPr="005B5491">
        <w:rPr>
          <w:sz w:val="20"/>
          <w:szCs w:val="20"/>
        </w:rPr>
        <w:t xml:space="preserve">              Girls </w:t>
      </w:r>
      <w:proofErr w:type="spellStart"/>
      <w:r w:rsidRPr="005B5491">
        <w:rPr>
          <w:sz w:val="20"/>
          <w:szCs w:val="20"/>
        </w:rPr>
        <w:t>RockIt</w:t>
      </w:r>
      <w:proofErr w:type="spellEnd"/>
      <w:r w:rsidRPr="005B5491">
        <w:rPr>
          <w:sz w:val="20"/>
          <w:szCs w:val="20"/>
        </w:rPr>
        <w:t xml:space="preserve"> Day ERAU</w:t>
      </w:r>
    </w:p>
    <w:p w:rsidR="00031EF8" w:rsidRPr="005B5491" w:rsidRDefault="00031EF8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 xml:space="preserve">Mar  </w:t>
      </w:r>
      <w:r w:rsidR="00B173D7" w:rsidRPr="005B5491">
        <w:rPr>
          <w:noProof/>
          <w:sz w:val="18"/>
          <w:szCs w:val="18"/>
        </w:rPr>
        <w:t xml:space="preserve"> </w:t>
      </w:r>
      <w:r w:rsidRPr="005B5491">
        <w:rPr>
          <w:noProof/>
          <w:sz w:val="18"/>
          <w:szCs w:val="18"/>
        </w:rPr>
        <w:t>11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-15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    Spring  Break</w:t>
      </w:r>
    </w:p>
    <w:p w:rsidR="004803A8" w:rsidRPr="005B5491" w:rsidRDefault="004803A8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 xml:space="preserve">Mar  </w:t>
      </w:r>
      <w:r w:rsidR="00563483" w:rsidRPr="005B5491">
        <w:rPr>
          <w:noProof/>
          <w:sz w:val="18"/>
          <w:szCs w:val="18"/>
        </w:rPr>
        <w:t xml:space="preserve"> </w:t>
      </w:r>
      <w:r w:rsidRPr="005B5491">
        <w:rPr>
          <w:noProof/>
          <w:sz w:val="18"/>
          <w:szCs w:val="18"/>
        </w:rPr>
        <w:t>27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>-29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 </w:t>
      </w:r>
      <w:r w:rsidR="001D3C80" w:rsidRPr="005B5491">
        <w:rPr>
          <w:noProof/>
          <w:sz w:val="18"/>
          <w:szCs w:val="18"/>
        </w:rPr>
        <w:t xml:space="preserve">    </w:t>
      </w:r>
      <w:r w:rsidRPr="005B5491">
        <w:rPr>
          <w:noProof/>
          <w:sz w:val="18"/>
          <w:szCs w:val="18"/>
        </w:rPr>
        <w:t>Parent Teacher Conferences</w:t>
      </w:r>
    </w:p>
    <w:p w:rsidR="004803A8" w:rsidRPr="005B5491" w:rsidRDefault="004803A8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 xml:space="preserve">Apr  </w:t>
      </w:r>
      <w:r w:rsidR="00563483" w:rsidRPr="005B5491">
        <w:rPr>
          <w:noProof/>
          <w:sz w:val="18"/>
          <w:szCs w:val="18"/>
        </w:rPr>
        <w:t xml:space="preserve"> </w:t>
      </w:r>
      <w:r w:rsidRPr="005B5491">
        <w:rPr>
          <w:noProof/>
          <w:sz w:val="18"/>
          <w:szCs w:val="18"/>
        </w:rPr>
        <w:t>1</w:t>
      </w:r>
      <w:r w:rsidRPr="005B5491">
        <w:rPr>
          <w:noProof/>
          <w:sz w:val="18"/>
          <w:szCs w:val="18"/>
          <w:vertAlign w:val="superscript"/>
        </w:rPr>
        <w:t>st</w:t>
      </w:r>
      <w:r w:rsidRPr="005B5491">
        <w:rPr>
          <w:noProof/>
          <w:sz w:val="18"/>
          <w:szCs w:val="18"/>
        </w:rPr>
        <w:t xml:space="preserve"> – 10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  </w:t>
      </w:r>
      <w:r w:rsidR="001D3C80" w:rsidRPr="005B5491">
        <w:rPr>
          <w:noProof/>
          <w:sz w:val="18"/>
          <w:szCs w:val="18"/>
        </w:rPr>
        <w:t xml:space="preserve">   </w:t>
      </w:r>
      <w:r w:rsidRPr="005B5491">
        <w:rPr>
          <w:noProof/>
          <w:sz w:val="18"/>
          <w:szCs w:val="18"/>
        </w:rPr>
        <w:t>AZ Merit Testing</w:t>
      </w:r>
    </w:p>
    <w:p w:rsidR="00833A79" w:rsidRPr="005B5491" w:rsidRDefault="00833A79" w:rsidP="005B5491">
      <w:pPr>
        <w:rPr>
          <w:sz w:val="20"/>
          <w:szCs w:val="20"/>
        </w:rPr>
      </w:pPr>
      <w:r w:rsidRPr="005B5491">
        <w:rPr>
          <w:sz w:val="20"/>
          <w:szCs w:val="20"/>
        </w:rPr>
        <w:t xml:space="preserve">Apr   6th  </w:t>
      </w:r>
      <w:r w:rsidR="005B5491" w:rsidRPr="005B5491">
        <w:rPr>
          <w:sz w:val="20"/>
          <w:szCs w:val="20"/>
        </w:rPr>
        <w:t xml:space="preserve">         </w:t>
      </w:r>
      <w:r w:rsidR="005B5491">
        <w:rPr>
          <w:sz w:val="20"/>
          <w:szCs w:val="20"/>
        </w:rPr>
        <w:t xml:space="preserve"> </w:t>
      </w:r>
      <w:r w:rsidRPr="005B5491">
        <w:rPr>
          <w:sz w:val="20"/>
          <w:szCs w:val="20"/>
        </w:rPr>
        <w:t>Science Olympiad State ASU</w:t>
      </w:r>
    </w:p>
    <w:p w:rsidR="006D4ED4" w:rsidRPr="005B5491" w:rsidRDefault="006D4ED4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Apr   15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>-17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     8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Grade Catalina Trip</w:t>
      </w:r>
    </w:p>
    <w:p w:rsidR="009905E2" w:rsidRPr="005B5491" w:rsidRDefault="00A059B9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 xml:space="preserve">Apr   </w:t>
      </w:r>
      <w:r w:rsidR="009905E2" w:rsidRPr="005B5491">
        <w:rPr>
          <w:noProof/>
          <w:sz w:val="18"/>
          <w:szCs w:val="18"/>
        </w:rPr>
        <w:t>19</w:t>
      </w:r>
      <w:r w:rsidR="009905E2" w:rsidRPr="005B5491">
        <w:rPr>
          <w:noProof/>
          <w:sz w:val="18"/>
          <w:szCs w:val="18"/>
          <w:vertAlign w:val="superscript"/>
        </w:rPr>
        <w:t>th</w:t>
      </w:r>
      <w:r w:rsidR="009905E2" w:rsidRPr="005B5491">
        <w:rPr>
          <w:noProof/>
          <w:sz w:val="18"/>
          <w:szCs w:val="18"/>
        </w:rPr>
        <w:t xml:space="preserve">             No School</w:t>
      </w:r>
    </w:p>
    <w:p w:rsidR="00563483" w:rsidRPr="005B5491" w:rsidRDefault="00563483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Apr   23</w:t>
      </w:r>
      <w:r w:rsidRPr="005B5491">
        <w:rPr>
          <w:noProof/>
          <w:sz w:val="18"/>
          <w:szCs w:val="18"/>
          <w:vertAlign w:val="superscript"/>
        </w:rPr>
        <w:t>rd</w:t>
      </w:r>
      <w:r w:rsidRPr="005B5491">
        <w:rPr>
          <w:noProof/>
          <w:sz w:val="18"/>
          <w:szCs w:val="18"/>
        </w:rPr>
        <w:t xml:space="preserve">           </w:t>
      </w:r>
      <w:r w:rsidR="005B5491">
        <w:rPr>
          <w:noProof/>
          <w:sz w:val="18"/>
          <w:szCs w:val="18"/>
        </w:rPr>
        <w:t xml:space="preserve">  </w:t>
      </w:r>
      <w:r w:rsidRPr="005B5491">
        <w:rPr>
          <w:noProof/>
          <w:sz w:val="18"/>
          <w:szCs w:val="18"/>
        </w:rPr>
        <w:t>Choir 1pm &amp; 7pm</w:t>
      </w:r>
    </w:p>
    <w:p w:rsidR="00563483" w:rsidRPr="005B5491" w:rsidRDefault="00563483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Apr   25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         </w:t>
      </w:r>
      <w:r w:rsidR="001D3C80" w:rsidRPr="005B5491">
        <w:rPr>
          <w:noProof/>
          <w:sz w:val="18"/>
          <w:szCs w:val="18"/>
        </w:rPr>
        <w:t xml:space="preserve">   </w:t>
      </w:r>
      <w:r w:rsidRPr="005B5491">
        <w:rPr>
          <w:noProof/>
          <w:sz w:val="18"/>
          <w:szCs w:val="18"/>
        </w:rPr>
        <w:t>21</w:t>
      </w:r>
      <w:r w:rsidRPr="005B5491">
        <w:rPr>
          <w:noProof/>
          <w:sz w:val="18"/>
          <w:szCs w:val="18"/>
          <w:vertAlign w:val="superscript"/>
        </w:rPr>
        <w:t>st</w:t>
      </w:r>
      <w:r w:rsidRPr="005B5491">
        <w:rPr>
          <w:noProof/>
          <w:sz w:val="18"/>
          <w:szCs w:val="18"/>
        </w:rPr>
        <w:t xml:space="preserve"> Century Showcase</w:t>
      </w:r>
    </w:p>
    <w:p w:rsidR="005B5491" w:rsidRPr="005B5491" w:rsidRDefault="00563483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Apr   30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         </w:t>
      </w:r>
      <w:r w:rsidR="001D3C80" w:rsidRPr="005B5491">
        <w:rPr>
          <w:noProof/>
          <w:sz w:val="18"/>
          <w:szCs w:val="18"/>
        </w:rPr>
        <w:t xml:space="preserve">  </w:t>
      </w:r>
      <w:r w:rsidRPr="005B5491">
        <w:rPr>
          <w:noProof/>
          <w:sz w:val="18"/>
          <w:szCs w:val="18"/>
        </w:rPr>
        <w:t xml:space="preserve"> Band  1pm &amp; 7pm</w:t>
      </w:r>
    </w:p>
    <w:p w:rsidR="005B5491" w:rsidRDefault="005B5491" w:rsidP="005B5491">
      <w:pPr>
        <w:rPr>
          <w:sz w:val="20"/>
          <w:szCs w:val="20"/>
        </w:rPr>
      </w:pPr>
      <w:r w:rsidRPr="005B5491">
        <w:rPr>
          <w:sz w:val="20"/>
          <w:szCs w:val="20"/>
        </w:rPr>
        <w:t>May 13             Science Olympiad Show and Tell FPPS</w:t>
      </w:r>
      <w:r>
        <w:rPr>
          <w:sz w:val="20"/>
          <w:szCs w:val="20"/>
        </w:rPr>
        <w:t xml:space="preserve">            </w:t>
      </w:r>
    </w:p>
    <w:p w:rsidR="00563483" w:rsidRPr="005B5491" w:rsidRDefault="005B5491" w:rsidP="005B54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B5491">
        <w:rPr>
          <w:sz w:val="20"/>
          <w:szCs w:val="20"/>
        </w:rPr>
        <w:t>Science room</w:t>
      </w:r>
      <w:r>
        <w:rPr>
          <w:sz w:val="20"/>
          <w:szCs w:val="20"/>
        </w:rPr>
        <w:t xml:space="preserve">  </w:t>
      </w:r>
    </w:p>
    <w:p w:rsidR="00563483" w:rsidRPr="005B5491" w:rsidRDefault="00563483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May  15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         </w:t>
      </w:r>
      <w:r w:rsidR="001D3C80" w:rsidRPr="005B5491">
        <w:rPr>
          <w:noProof/>
          <w:sz w:val="18"/>
          <w:szCs w:val="18"/>
        </w:rPr>
        <w:t xml:space="preserve">   </w:t>
      </w:r>
      <w:r w:rsidRPr="005B5491">
        <w:rPr>
          <w:noProof/>
          <w:sz w:val="18"/>
          <w:szCs w:val="18"/>
        </w:rPr>
        <w:t>Elementary Awards 9am-11am</w:t>
      </w:r>
    </w:p>
    <w:p w:rsidR="006D4ED4" w:rsidRPr="005B5491" w:rsidRDefault="00563483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May  15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          </w:t>
      </w:r>
      <w:r w:rsidR="005B5491">
        <w:rPr>
          <w:noProof/>
          <w:sz w:val="18"/>
          <w:szCs w:val="18"/>
        </w:rPr>
        <w:t xml:space="preserve">  </w:t>
      </w:r>
      <w:r w:rsidRPr="005B5491">
        <w:rPr>
          <w:noProof/>
          <w:sz w:val="18"/>
          <w:szCs w:val="18"/>
        </w:rPr>
        <w:t>Jr. High Awards 1pm -230pm</w:t>
      </w:r>
    </w:p>
    <w:p w:rsidR="00563483" w:rsidRPr="005B5491" w:rsidRDefault="00563483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May  17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          </w:t>
      </w:r>
      <w:r w:rsidR="001D3C80" w:rsidRPr="005B5491">
        <w:rPr>
          <w:noProof/>
          <w:sz w:val="18"/>
          <w:szCs w:val="18"/>
        </w:rPr>
        <w:t xml:space="preserve">  </w:t>
      </w:r>
      <w:r w:rsidR="002E4D3A" w:rsidRPr="005B5491">
        <w:rPr>
          <w:noProof/>
          <w:sz w:val="18"/>
          <w:szCs w:val="18"/>
        </w:rPr>
        <w:t xml:space="preserve">Student Council </w:t>
      </w:r>
      <w:r w:rsidRPr="005B5491">
        <w:rPr>
          <w:noProof/>
          <w:sz w:val="18"/>
          <w:szCs w:val="18"/>
        </w:rPr>
        <w:t>Wet &amp; Wild Field Trip</w:t>
      </w:r>
    </w:p>
    <w:p w:rsidR="00727E09" w:rsidRPr="005B5491" w:rsidRDefault="00727E09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May   17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           Kindergarten Graduation </w:t>
      </w:r>
      <w:r w:rsidR="00031EF8" w:rsidRPr="005B5491">
        <w:rPr>
          <w:noProof/>
          <w:sz w:val="18"/>
          <w:szCs w:val="18"/>
        </w:rPr>
        <w:t>10am</w:t>
      </w:r>
    </w:p>
    <w:p w:rsidR="00563483" w:rsidRPr="005B5491" w:rsidRDefault="00563483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May 20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>-22</w:t>
      </w:r>
      <w:r w:rsidRPr="005B5491">
        <w:rPr>
          <w:noProof/>
          <w:sz w:val="18"/>
          <w:szCs w:val="18"/>
          <w:vertAlign w:val="superscript"/>
        </w:rPr>
        <w:t>nd</w:t>
      </w:r>
      <w:r w:rsidR="00707E37" w:rsidRPr="005B5491">
        <w:rPr>
          <w:noProof/>
          <w:sz w:val="18"/>
          <w:szCs w:val="18"/>
        </w:rPr>
        <w:t xml:space="preserve">    </w:t>
      </w:r>
      <w:r w:rsidR="001D3C80" w:rsidRPr="005B5491">
        <w:rPr>
          <w:noProof/>
          <w:sz w:val="18"/>
          <w:szCs w:val="18"/>
        </w:rPr>
        <w:t xml:space="preserve">  </w:t>
      </w:r>
      <w:r w:rsidRPr="005B5491">
        <w:rPr>
          <w:noProof/>
          <w:sz w:val="18"/>
          <w:szCs w:val="18"/>
        </w:rPr>
        <w:t>Early Release Days</w:t>
      </w:r>
    </w:p>
    <w:p w:rsidR="002E4D3A" w:rsidRPr="005B5491" w:rsidRDefault="002E4D3A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May  21</w:t>
      </w:r>
      <w:r w:rsidRPr="005B5491">
        <w:rPr>
          <w:noProof/>
          <w:sz w:val="18"/>
          <w:szCs w:val="18"/>
          <w:vertAlign w:val="superscript"/>
        </w:rPr>
        <w:t>st</w:t>
      </w:r>
      <w:r w:rsidRPr="005B5491">
        <w:rPr>
          <w:noProof/>
          <w:sz w:val="18"/>
          <w:szCs w:val="18"/>
        </w:rPr>
        <w:t xml:space="preserve">             8</w:t>
      </w:r>
      <w:r w:rsidRPr="005B5491">
        <w:rPr>
          <w:noProof/>
          <w:sz w:val="18"/>
          <w:szCs w:val="18"/>
          <w:vertAlign w:val="superscript"/>
        </w:rPr>
        <w:t>th</w:t>
      </w:r>
      <w:r w:rsidRPr="005B5491">
        <w:rPr>
          <w:noProof/>
          <w:sz w:val="18"/>
          <w:szCs w:val="18"/>
        </w:rPr>
        <w:t xml:space="preserve"> Grade Promotion 7pm</w:t>
      </w:r>
    </w:p>
    <w:p w:rsidR="00563483" w:rsidRPr="005B5491" w:rsidRDefault="00563483" w:rsidP="005B5491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lastRenderedPageBreak/>
        <w:t>May  21</w:t>
      </w:r>
      <w:r w:rsidRPr="005B5491">
        <w:rPr>
          <w:noProof/>
          <w:sz w:val="18"/>
          <w:szCs w:val="18"/>
          <w:vertAlign w:val="superscript"/>
        </w:rPr>
        <w:t>st</w:t>
      </w:r>
      <w:r w:rsidRPr="005B5491">
        <w:rPr>
          <w:noProof/>
          <w:sz w:val="18"/>
          <w:szCs w:val="18"/>
        </w:rPr>
        <w:t xml:space="preserve">          </w:t>
      </w:r>
      <w:r w:rsidR="00707E37" w:rsidRPr="005B5491">
        <w:rPr>
          <w:noProof/>
          <w:sz w:val="18"/>
          <w:szCs w:val="18"/>
        </w:rPr>
        <w:t xml:space="preserve"> </w:t>
      </w:r>
      <w:r w:rsidR="001D3C80" w:rsidRPr="005B5491">
        <w:rPr>
          <w:noProof/>
          <w:sz w:val="18"/>
          <w:szCs w:val="18"/>
        </w:rPr>
        <w:t xml:space="preserve"> </w:t>
      </w:r>
      <w:r w:rsidR="00707E37" w:rsidRPr="005B5491">
        <w:rPr>
          <w:noProof/>
          <w:sz w:val="18"/>
          <w:szCs w:val="18"/>
        </w:rPr>
        <w:t xml:space="preserve"> </w:t>
      </w:r>
      <w:r w:rsidRPr="005B5491">
        <w:rPr>
          <w:noProof/>
          <w:sz w:val="18"/>
          <w:szCs w:val="18"/>
        </w:rPr>
        <w:t>Elementary Field Day</w:t>
      </w:r>
    </w:p>
    <w:p w:rsidR="00563483" w:rsidRPr="005B5491" w:rsidRDefault="00707E37" w:rsidP="004803A8">
      <w:pPr>
        <w:tabs>
          <w:tab w:val="left" w:pos="450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5B5491">
        <w:rPr>
          <w:noProof/>
          <w:sz w:val="18"/>
          <w:szCs w:val="18"/>
        </w:rPr>
        <w:t>May  22</w:t>
      </w:r>
      <w:r w:rsidRPr="005B5491">
        <w:rPr>
          <w:noProof/>
          <w:sz w:val="18"/>
          <w:szCs w:val="18"/>
          <w:vertAlign w:val="superscript"/>
        </w:rPr>
        <w:t>nd</w:t>
      </w:r>
      <w:r w:rsidRPr="005B5491">
        <w:rPr>
          <w:noProof/>
          <w:sz w:val="18"/>
          <w:szCs w:val="18"/>
        </w:rPr>
        <w:t xml:space="preserve">          </w:t>
      </w:r>
      <w:r w:rsidR="001D3C80" w:rsidRPr="005B5491">
        <w:rPr>
          <w:noProof/>
          <w:sz w:val="18"/>
          <w:szCs w:val="18"/>
        </w:rPr>
        <w:t xml:space="preserve"> </w:t>
      </w:r>
      <w:r w:rsidRPr="005B5491">
        <w:rPr>
          <w:noProof/>
          <w:sz w:val="18"/>
          <w:szCs w:val="18"/>
        </w:rPr>
        <w:t xml:space="preserve"> Jr. High Field Day </w:t>
      </w:r>
    </w:p>
    <w:p w:rsidR="003061AD" w:rsidRPr="005B5491" w:rsidRDefault="00707E37" w:rsidP="00FA693F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sz w:val="28"/>
          <w:szCs w:val="28"/>
        </w:rPr>
      </w:pPr>
      <w:r w:rsidRPr="005B5491">
        <w:rPr>
          <w:noProof/>
          <w:sz w:val="18"/>
          <w:szCs w:val="18"/>
        </w:rPr>
        <w:t>May  22</w:t>
      </w:r>
      <w:r w:rsidRPr="005B5491">
        <w:rPr>
          <w:noProof/>
          <w:sz w:val="18"/>
          <w:szCs w:val="18"/>
          <w:vertAlign w:val="superscript"/>
        </w:rPr>
        <w:t>nd</w:t>
      </w:r>
      <w:r w:rsidRPr="005B5491">
        <w:rPr>
          <w:noProof/>
          <w:sz w:val="18"/>
          <w:szCs w:val="18"/>
        </w:rPr>
        <w:t xml:space="preserve">          </w:t>
      </w:r>
      <w:r w:rsidR="001D3C80" w:rsidRPr="005B5491">
        <w:rPr>
          <w:noProof/>
          <w:sz w:val="18"/>
          <w:szCs w:val="18"/>
        </w:rPr>
        <w:t xml:space="preserve"> </w:t>
      </w:r>
      <w:r w:rsidRPr="005B5491">
        <w:rPr>
          <w:noProof/>
          <w:sz w:val="18"/>
          <w:szCs w:val="18"/>
        </w:rPr>
        <w:t xml:space="preserve"> Jr. High Dance</w:t>
      </w:r>
      <w:r w:rsidR="00767366" w:rsidRPr="005B5491">
        <w:rPr>
          <w:rFonts w:eastAsia="DFKai-SB" w:cs="Aharoni"/>
          <w:sz w:val="28"/>
          <w:szCs w:val="28"/>
        </w:rPr>
        <w:t xml:space="preserve">     </w:t>
      </w:r>
      <w:r w:rsidR="00BB02FF" w:rsidRPr="005B5491">
        <w:rPr>
          <w:rFonts w:eastAsia="DFKai-SB" w:cs="Aharoni"/>
          <w:sz w:val="28"/>
          <w:szCs w:val="28"/>
        </w:rPr>
        <w:t xml:space="preserve">  </w:t>
      </w:r>
    </w:p>
    <w:p w:rsidR="00812CFB" w:rsidRDefault="00F87C59" w:rsidP="000304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  <w:r>
        <w:rPr>
          <w:rFonts w:eastAsia="DFKai-SB" w:cs="Aharoni"/>
          <w:b/>
          <w:sz w:val="36"/>
          <w:szCs w:val="36"/>
        </w:rPr>
        <w:t xml:space="preserve">    </w:t>
      </w:r>
      <w:r w:rsidR="009905E2">
        <w:rPr>
          <w:rFonts w:eastAsia="DFKai-SB" w:cs="Aharoni"/>
          <w:b/>
          <w:sz w:val="36"/>
          <w:szCs w:val="36"/>
        </w:rPr>
        <w:t xml:space="preserve">   </w:t>
      </w:r>
      <w:r w:rsidR="000E27E4">
        <w:rPr>
          <w:rFonts w:eastAsia="DFKai-SB" w:cs="Aharoni"/>
          <w:b/>
          <w:noProof/>
          <w:sz w:val="36"/>
          <w:szCs w:val="36"/>
        </w:rPr>
        <w:drawing>
          <wp:inline distT="0" distB="0" distL="0" distR="0">
            <wp:extent cx="3085624" cy="1990725"/>
            <wp:effectExtent l="19050" t="0" r="476" b="0"/>
            <wp:docPr id="15" name="Picture 14" descr="snowman work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an worksho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624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491" w:rsidRDefault="000E27E4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  <w:r>
        <w:rPr>
          <w:rFonts w:eastAsia="DFKai-SB" w:cs="Aharoni"/>
          <w:b/>
          <w:sz w:val="36"/>
          <w:szCs w:val="36"/>
        </w:rPr>
        <w:t xml:space="preserve">Kids </w:t>
      </w:r>
      <w:proofErr w:type="spellStart"/>
      <w:r>
        <w:rPr>
          <w:rFonts w:eastAsia="DFKai-SB" w:cs="Aharoni"/>
          <w:b/>
          <w:sz w:val="36"/>
          <w:szCs w:val="36"/>
        </w:rPr>
        <w:t>Korner</w:t>
      </w:r>
      <w:proofErr w:type="spellEnd"/>
      <w:r>
        <w:rPr>
          <w:rFonts w:eastAsia="DFKai-SB" w:cs="Aharoni"/>
          <w:b/>
          <w:sz w:val="36"/>
          <w:szCs w:val="36"/>
        </w:rPr>
        <w:t xml:space="preserve"> gift shop </w:t>
      </w:r>
      <w:r w:rsidR="00A11F22">
        <w:rPr>
          <w:rFonts w:eastAsia="DFKai-SB" w:cs="Aharoni"/>
          <w:b/>
          <w:sz w:val="36"/>
          <w:szCs w:val="36"/>
        </w:rPr>
        <w:t>is coming to our school Monday Dec, 10</w:t>
      </w:r>
      <w:r w:rsidR="00A11F22" w:rsidRPr="00A11F22">
        <w:rPr>
          <w:rFonts w:eastAsia="DFKai-SB" w:cs="Aharoni"/>
          <w:b/>
          <w:sz w:val="36"/>
          <w:szCs w:val="36"/>
          <w:vertAlign w:val="superscript"/>
        </w:rPr>
        <w:t>th</w:t>
      </w:r>
      <w:r w:rsidR="00A11F22">
        <w:rPr>
          <w:rFonts w:eastAsia="DFKai-SB" w:cs="Aharoni"/>
          <w:b/>
          <w:sz w:val="36"/>
          <w:szCs w:val="36"/>
        </w:rPr>
        <w:t xml:space="preserve"> to Friday Dec, 14</w:t>
      </w:r>
      <w:r w:rsidR="00A11F22" w:rsidRPr="00A11F22">
        <w:rPr>
          <w:rFonts w:eastAsia="DFKai-SB" w:cs="Aharoni"/>
          <w:b/>
          <w:sz w:val="36"/>
          <w:szCs w:val="36"/>
          <w:vertAlign w:val="superscript"/>
        </w:rPr>
        <w:t>th</w:t>
      </w:r>
      <w:r w:rsidR="00A11F22">
        <w:rPr>
          <w:rFonts w:eastAsia="DFKai-SB" w:cs="Aharoni"/>
          <w:b/>
          <w:sz w:val="36"/>
          <w:szCs w:val="36"/>
        </w:rPr>
        <w:t>. Please see the attached flyer for more information.</w:t>
      </w:r>
    </w:p>
    <w:p w:rsidR="00A11F22" w:rsidRDefault="00A11F22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  <w:r>
        <w:rPr>
          <w:rFonts w:eastAsia="DFKai-SB" w:cs="Aharoni"/>
          <w:b/>
          <w:noProof/>
          <w:sz w:val="36"/>
          <w:szCs w:val="36"/>
        </w:rPr>
        <w:drawing>
          <wp:inline distT="0" distB="0" distL="0" distR="0">
            <wp:extent cx="2990850" cy="1700156"/>
            <wp:effectExtent l="0" t="0" r="0" b="0"/>
            <wp:docPr id="16" name="Picture 15" descr="Present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s_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0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22" w:rsidRDefault="00A11F22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</w:p>
    <w:p w:rsidR="0054549B" w:rsidRDefault="0054549B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  <w:r w:rsidRPr="0054549B">
        <w:rPr>
          <w:rFonts w:eastAsia="DFKai-SB" w:cs="Aharoni"/>
          <w:b/>
          <w:noProof/>
          <w:sz w:val="36"/>
          <w:szCs w:val="36"/>
        </w:rPr>
        <w:drawing>
          <wp:inline distT="0" distB="0" distL="0" distR="0">
            <wp:extent cx="3200400" cy="838200"/>
            <wp:effectExtent l="0" t="0" r="0" b="0"/>
            <wp:docPr id="10" name="Picture 11" descr="Facebook-cre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creat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49B" w:rsidRPr="00D44065" w:rsidRDefault="0054549B" w:rsidP="0054549B">
      <w:pPr>
        <w:tabs>
          <w:tab w:val="left" w:pos="450"/>
        </w:tabs>
        <w:autoSpaceDE w:val="0"/>
        <w:autoSpaceDN w:val="0"/>
        <w:adjustRightInd w:val="0"/>
        <w:rPr>
          <w:b/>
        </w:rPr>
      </w:pPr>
      <w:r>
        <w:rPr>
          <w:b/>
          <w:sz w:val="44"/>
          <w:szCs w:val="44"/>
        </w:rPr>
        <w:t>*</w:t>
      </w:r>
      <w:r w:rsidRPr="0089372F">
        <w:rPr>
          <w:b/>
          <w:sz w:val="44"/>
          <w:szCs w:val="44"/>
        </w:rPr>
        <w:t xml:space="preserve">Follow us on </w:t>
      </w:r>
      <w:proofErr w:type="spellStart"/>
      <w:r w:rsidRPr="0089372F">
        <w:rPr>
          <w:b/>
          <w:sz w:val="44"/>
          <w:szCs w:val="44"/>
        </w:rPr>
        <w:t>Facebook</w:t>
      </w:r>
      <w:proofErr w:type="spellEnd"/>
      <w:r>
        <w:rPr>
          <w:sz w:val="44"/>
          <w:szCs w:val="44"/>
        </w:rPr>
        <w:t>*</w:t>
      </w:r>
    </w:p>
    <w:p w:rsidR="00833A79" w:rsidRDefault="0054549B" w:rsidP="0054549B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  <w:r>
        <w:rPr>
          <w:rFonts w:eastAsia="DFKai-SB" w:cs="Aharoni"/>
          <w:b/>
          <w:sz w:val="36"/>
          <w:szCs w:val="36"/>
        </w:rPr>
        <w:t xml:space="preserve"> </w:t>
      </w:r>
    </w:p>
    <w:p w:rsidR="0054549B" w:rsidRPr="006D71CF" w:rsidRDefault="0054549B" w:rsidP="0054549B">
      <w:pPr>
        <w:tabs>
          <w:tab w:val="left" w:pos="450"/>
        </w:tabs>
        <w:autoSpaceDE w:val="0"/>
        <w:autoSpaceDN w:val="0"/>
        <w:adjustRightInd w:val="0"/>
        <w:rPr>
          <w:b/>
          <w:sz w:val="32"/>
          <w:szCs w:val="32"/>
        </w:rPr>
      </w:pPr>
      <w:r w:rsidRPr="006D71CF">
        <w:rPr>
          <w:b/>
          <w:sz w:val="32"/>
          <w:szCs w:val="32"/>
        </w:rPr>
        <w:t>Remember that you can access your child’s grade through Family Link.</w:t>
      </w:r>
    </w:p>
    <w:p w:rsidR="005B5491" w:rsidRDefault="0054549B" w:rsidP="00CD311D">
      <w:pPr>
        <w:tabs>
          <w:tab w:val="left" w:pos="45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146C8" w:rsidRPr="007D249F" w:rsidRDefault="0054549B" w:rsidP="00A11F22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44"/>
          <w:szCs w:val="44"/>
        </w:rPr>
      </w:pPr>
      <w:r>
        <w:rPr>
          <w:b/>
          <w:sz w:val="28"/>
          <w:szCs w:val="28"/>
        </w:rPr>
        <w:t xml:space="preserve">    </w:t>
      </w:r>
      <w:r w:rsidR="009905E2">
        <w:rPr>
          <w:rFonts w:eastAsia="DFKai-SB" w:cs="Aharoni"/>
          <w:b/>
          <w:sz w:val="36"/>
          <w:szCs w:val="36"/>
        </w:rPr>
        <w:t xml:space="preserve">  </w:t>
      </w:r>
    </w:p>
    <w:p w:rsidR="00E13F7A" w:rsidRDefault="00E13F7A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</w:p>
    <w:p w:rsidR="005B5491" w:rsidRDefault="00A059B9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  <w:r>
        <w:rPr>
          <w:rFonts w:eastAsia="DFKai-SB" w:cs="Aharoni"/>
          <w:b/>
          <w:sz w:val="36"/>
          <w:szCs w:val="36"/>
        </w:rPr>
        <w:t xml:space="preserve"> </w:t>
      </w:r>
    </w:p>
    <w:p w:rsidR="005B5491" w:rsidRDefault="005B5491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</w:p>
    <w:p w:rsidR="005B5491" w:rsidRDefault="005B5491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</w:p>
    <w:p w:rsidR="005B5491" w:rsidRDefault="005B5491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</w:p>
    <w:p w:rsidR="005B5491" w:rsidRDefault="005B5491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</w:p>
    <w:p w:rsidR="005B5491" w:rsidRDefault="005B5491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</w:p>
    <w:p w:rsidR="005B1CE7" w:rsidRDefault="005B5491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  <w:r>
        <w:rPr>
          <w:rFonts w:eastAsia="DFKai-SB" w:cs="Aharoni"/>
          <w:b/>
          <w:sz w:val="36"/>
          <w:szCs w:val="36"/>
        </w:rPr>
        <w:t xml:space="preserve">       </w:t>
      </w:r>
      <w:r w:rsidR="00A059B9">
        <w:rPr>
          <w:rFonts w:eastAsia="DFKai-SB" w:cs="Aharoni"/>
          <w:b/>
          <w:sz w:val="36"/>
          <w:szCs w:val="36"/>
        </w:rPr>
        <w:t xml:space="preserve">  </w:t>
      </w:r>
      <w:r w:rsidR="005B1CE7">
        <w:rPr>
          <w:rFonts w:eastAsia="DFKai-SB" w:cs="Aharoni"/>
          <w:b/>
          <w:noProof/>
          <w:sz w:val="36"/>
          <w:szCs w:val="36"/>
        </w:rPr>
        <w:drawing>
          <wp:inline distT="0" distB="0" distL="0" distR="0">
            <wp:extent cx="2590800" cy="1838325"/>
            <wp:effectExtent l="19050" t="0" r="0" b="0"/>
            <wp:docPr id="6" name="Picture 5" descr="lost and f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t and found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682" cy="18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491" w:rsidRDefault="005B5491" w:rsidP="00CD311D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36"/>
          <w:szCs w:val="36"/>
        </w:rPr>
      </w:pPr>
      <w:r>
        <w:rPr>
          <w:rFonts w:eastAsia="DFKai-SB" w:cs="Aharoni"/>
          <w:b/>
          <w:sz w:val="36"/>
          <w:szCs w:val="36"/>
        </w:rPr>
        <w:t xml:space="preserve">        </w:t>
      </w:r>
    </w:p>
    <w:p w:rsidR="005B1CE7" w:rsidRPr="00475B66" w:rsidRDefault="005B5491" w:rsidP="00472E80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40"/>
          <w:szCs w:val="40"/>
        </w:rPr>
      </w:pPr>
      <w:r>
        <w:rPr>
          <w:rFonts w:eastAsia="DFKai-SB" w:cs="Aharoni"/>
          <w:b/>
          <w:sz w:val="40"/>
          <w:szCs w:val="40"/>
        </w:rPr>
        <w:t xml:space="preserve"> </w:t>
      </w:r>
      <w:r w:rsidR="005B1CE7" w:rsidRPr="00475B66">
        <w:rPr>
          <w:rFonts w:eastAsia="DFKai-SB" w:cs="Aharoni"/>
          <w:b/>
          <w:sz w:val="40"/>
          <w:szCs w:val="40"/>
        </w:rPr>
        <w:t xml:space="preserve">Parents </w:t>
      </w:r>
      <w:r w:rsidR="00472E80" w:rsidRPr="00475B66">
        <w:rPr>
          <w:rFonts w:eastAsia="DFKai-SB" w:cs="Aharoni"/>
          <w:b/>
          <w:sz w:val="40"/>
          <w:szCs w:val="40"/>
        </w:rPr>
        <w:t>please</w:t>
      </w:r>
      <w:r w:rsidR="005B1CE7" w:rsidRPr="00475B66">
        <w:rPr>
          <w:rFonts w:eastAsia="DFKai-SB" w:cs="Aharoni"/>
          <w:b/>
          <w:sz w:val="40"/>
          <w:szCs w:val="40"/>
        </w:rPr>
        <w:t xml:space="preserve"> have your child/children check the lost and found. </w:t>
      </w:r>
      <w:r w:rsidR="00472E80" w:rsidRPr="00475B66">
        <w:rPr>
          <w:rFonts w:eastAsia="DFKai-SB" w:cs="Aharoni"/>
          <w:b/>
          <w:sz w:val="40"/>
          <w:szCs w:val="40"/>
        </w:rPr>
        <w:t>Anything tha</w:t>
      </w:r>
      <w:r>
        <w:rPr>
          <w:rFonts w:eastAsia="DFKai-SB" w:cs="Aharoni"/>
          <w:b/>
          <w:sz w:val="40"/>
          <w:szCs w:val="40"/>
        </w:rPr>
        <w:t>t is left over will be donated over the winter break.</w:t>
      </w:r>
    </w:p>
    <w:p w:rsidR="00E13F7A" w:rsidRDefault="00E13F7A" w:rsidP="00CD311D">
      <w:pPr>
        <w:tabs>
          <w:tab w:val="left" w:pos="450"/>
        </w:tabs>
        <w:autoSpaceDE w:val="0"/>
        <w:autoSpaceDN w:val="0"/>
        <w:adjustRightInd w:val="0"/>
        <w:rPr>
          <w:b/>
          <w:sz w:val="44"/>
          <w:szCs w:val="44"/>
        </w:rPr>
      </w:pPr>
    </w:p>
    <w:p w:rsidR="00812CFB" w:rsidRDefault="007D249F" w:rsidP="00CD311D">
      <w:pPr>
        <w:tabs>
          <w:tab w:val="left" w:pos="450"/>
        </w:tabs>
        <w:autoSpaceDE w:val="0"/>
        <w:autoSpaceDN w:val="0"/>
        <w:adjustRightInd w:val="0"/>
        <w:rPr>
          <w:b/>
          <w:sz w:val="44"/>
          <w:szCs w:val="44"/>
        </w:rPr>
      </w:pPr>
      <w:r w:rsidRPr="007D249F">
        <w:rPr>
          <w:b/>
          <w:noProof/>
          <w:sz w:val="44"/>
          <w:szCs w:val="44"/>
        </w:rPr>
        <w:drawing>
          <wp:inline distT="0" distB="0" distL="0" distR="0">
            <wp:extent cx="2581275" cy="1952625"/>
            <wp:effectExtent l="19050" t="0" r="9525" b="0"/>
            <wp:docPr id="8" name="Picture 8" descr="car_ri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_rider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59" w:rsidRDefault="00F87C59" w:rsidP="00CD311D">
      <w:pPr>
        <w:tabs>
          <w:tab w:val="left" w:pos="450"/>
        </w:tabs>
        <w:autoSpaceDE w:val="0"/>
        <w:autoSpaceDN w:val="0"/>
        <w:adjustRightInd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Parents please try and avoid picking up your child during 8th hour. </w:t>
      </w:r>
    </w:p>
    <w:p w:rsidR="001A6D2E" w:rsidRDefault="003061AD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/>
          <w:b/>
          <w:sz w:val="28"/>
          <w:szCs w:val="28"/>
        </w:rPr>
      </w:pPr>
      <w:r>
        <w:rPr>
          <w:rFonts w:eastAsia="DFKai-SB"/>
          <w:b/>
          <w:sz w:val="28"/>
          <w:szCs w:val="28"/>
        </w:rPr>
        <w:t xml:space="preserve"> </w:t>
      </w:r>
      <w:r w:rsidR="009A444A">
        <w:rPr>
          <w:rFonts w:eastAsia="DFKai-SB"/>
          <w:b/>
          <w:sz w:val="28"/>
          <w:szCs w:val="28"/>
        </w:rPr>
        <w:t xml:space="preserve">       </w:t>
      </w:r>
      <w:r w:rsidR="00E13F7A">
        <w:rPr>
          <w:rFonts w:eastAsia="DFKai-SB"/>
          <w:b/>
          <w:sz w:val="28"/>
          <w:szCs w:val="28"/>
        </w:rPr>
        <w:t xml:space="preserve">   </w:t>
      </w: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5B5491" w:rsidRDefault="005B5491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</w:p>
    <w:p w:rsidR="009A444A" w:rsidRPr="00C0643E" w:rsidRDefault="00475B66" w:rsidP="00B06B37">
      <w:pPr>
        <w:tabs>
          <w:tab w:val="left" w:pos="450"/>
        </w:tabs>
        <w:autoSpaceDE w:val="0"/>
        <w:autoSpaceDN w:val="0"/>
        <w:adjustRightInd w:val="0"/>
        <w:rPr>
          <w:rFonts w:eastAsia="DFKai-SB" w:cs="Aharoni"/>
          <w:b/>
          <w:sz w:val="28"/>
          <w:szCs w:val="28"/>
        </w:rPr>
      </w:pPr>
      <w:r>
        <w:rPr>
          <w:rFonts w:eastAsia="DFKai-SB" w:cs="Aharoni"/>
          <w:b/>
          <w:sz w:val="28"/>
          <w:szCs w:val="28"/>
        </w:rPr>
        <w:t xml:space="preserve">       </w:t>
      </w:r>
      <w:r w:rsidR="009A444A">
        <w:rPr>
          <w:rFonts w:eastAsia="DFKai-SB"/>
          <w:b/>
          <w:noProof/>
          <w:sz w:val="28"/>
          <w:szCs w:val="28"/>
        </w:rPr>
        <w:drawing>
          <wp:inline distT="0" distB="0" distL="0" distR="0">
            <wp:extent cx="2000250" cy="1835115"/>
            <wp:effectExtent l="19050" t="0" r="0" b="0"/>
            <wp:docPr id="3" name="Picture 3" descr="lunch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 tim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498" cy="185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4A" w:rsidRDefault="009A444A" w:rsidP="009A444A">
      <w:pPr>
        <w:tabs>
          <w:tab w:val="left" w:pos="450"/>
        </w:tabs>
        <w:autoSpaceDE w:val="0"/>
        <w:autoSpaceDN w:val="0"/>
        <w:adjustRightInd w:val="0"/>
        <w:rPr>
          <w:rFonts w:eastAsia="DFKai-SB"/>
          <w:b/>
          <w:sz w:val="28"/>
          <w:szCs w:val="28"/>
        </w:rPr>
      </w:pPr>
      <w:r>
        <w:rPr>
          <w:rFonts w:eastAsia="DFKai-SB"/>
          <w:b/>
          <w:sz w:val="28"/>
          <w:szCs w:val="28"/>
        </w:rPr>
        <w:t xml:space="preserve">  </w:t>
      </w:r>
      <w:r w:rsidRPr="00B75EFD">
        <w:rPr>
          <w:rFonts w:eastAsia="DFKai-SB"/>
          <w:b/>
          <w:sz w:val="28"/>
          <w:szCs w:val="28"/>
        </w:rPr>
        <w:t>Lunch is available Monday – Friday for $</w:t>
      </w:r>
      <w:r>
        <w:rPr>
          <w:rFonts w:eastAsia="DFKai-SB"/>
          <w:b/>
          <w:sz w:val="28"/>
          <w:szCs w:val="28"/>
        </w:rPr>
        <w:t xml:space="preserve">2.95.  Nutrition information is </w:t>
      </w:r>
      <w:r w:rsidRPr="00B75EFD">
        <w:rPr>
          <w:rFonts w:eastAsia="DFKai-SB"/>
          <w:b/>
          <w:sz w:val="28"/>
          <w:szCs w:val="28"/>
        </w:rPr>
        <w:t xml:space="preserve">available in </w:t>
      </w:r>
      <w:r>
        <w:rPr>
          <w:rFonts w:eastAsia="DFKai-SB"/>
          <w:b/>
          <w:sz w:val="28"/>
          <w:szCs w:val="28"/>
        </w:rPr>
        <w:t>t</w:t>
      </w:r>
      <w:r w:rsidRPr="00B75EFD">
        <w:rPr>
          <w:rFonts w:eastAsia="DFKai-SB"/>
          <w:b/>
          <w:sz w:val="28"/>
          <w:szCs w:val="28"/>
        </w:rPr>
        <w:t xml:space="preserve">he lunchroom. </w:t>
      </w:r>
      <w:r>
        <w:rPr>
          <w:rFonts w:eastAsia="DFKai-SB"/>
          <w:b/>
          <w:sz w:val="28"/>
          <w:szCs w:val="28"/>
        </w:rPr>
        <w:t>USDA has increased the price for school lunch for 2018/2019. Lunch for a full price meal is $2.95 $.40 for a reduced price me</w:t>
      </w:r>
      <w:r w:rsidR="00DE4217">
        <w:rPr>
          <w:rFonts w:eastAsia="DFKai-SB"/>
          <w:b/>
          <w:sz w:val="28"/>
          <w:szCs w:val="28"/>
        </w:rPr>
        <w:t xml:space="preserve">al.  </w:t>
      </w:r>
      <w:r w:rsidR="005B5491">
        <w:rPr>
          <w:rFonts w:eastAsia="DFKai-SB"/>
          <w:b/>
          <w:sz w:val="28"/>
          <w:szCs w:val="28"/>
        </w:rPr>
        <w:t>Please see attached December lunch/breakfast menu.</w:t>
      </w:r>
    </w:p>
    <w:p w:rsidR="00A46D18" w:rsidRDefault="00A46D18" w:rsidP="00FA693F">
      <w:pPr>
        <w:tabs>
          <w:tab w:val="left" w:pos="270"/>
        </w:tabs>
        <w:autoSpaceDE w:val="0"/>
        <w:autoSpaceDN w:val="0"/>
        <w:adjustRightInd w:val="0"/>
        <w:rPr>
          <w:rFonts w:eastAsia="DFKai-SB"/>
          <w:b/>
          <w:sz w:val="28"/>
          <w:szCs w:val="28"/>
        </w:rPr>
      </w:pPr>
    </w:p>
    <w:p w:rsidR="00FA693F" w:rsidRPr="00196591" w:rsidRDefault="009331B6" w:rsidP="00FA693F">
      <w:pPr>
        <w:tabs>
          <w:tab w:val="left" w:pos="450"/>
        </w:tabs>
        <w:autoSpaceDE w:val="0"/>
        <w:autoSpaceDN w:val="0"/>
        <w:adjustRightInd w:val="0"/>
        <w:rPr>
          <w:rFonts w:eastAsia="DFKai-SB"/>
          <w:b/>
          <w:sz w:val="28"/>
          <w:szCs w:val="28"/>
        </w:rPr>
      </w:pPr>
      <w:r>
        <w:rPr>
          <w:rFonts w:eastAsia="DFKai-SB"/>
          <w:b/>
          <w:sz w:val="28"/>
          <w:szCs w:val="28"/>
        </w:rPr>
        <w:t xml:space="preserve"> </w:t>
      </w:r>
      <w:r w:rsidR="009477C8">
        <w:rPr>
          <w:rFonts w:eastAsia="DFKai-SB"/>
          <w:b/>
          <w:sz w:val="28"/>
          <w:szCs w:val="28"/>
        </w:rPr>
        <w:t xml:space="preserve">      </w:t>
      </w:r>
      <w:r>
        <w:rPr>
          <w:rFonts w:eastAsia="DFKai-SB"/>
          <w:b/>
          <w:sz w:val="28"/>
          <w:szCs w:val="28"/>
        </w:rPr>
        <w:t xml:space="preserve">  </w:t>
      </w:r>
      <w:r w:rsidR="00FA693F">
        <w:rPr>
          <w:rFonts w:eastAsia="DFKai-SB"/>
          <w:b/>
          <w:noProof/>
          <w:sz w:val="28"/>
          <w:szCs w:val="28"/>
        </w:rPr>
        <w:drawing>
          <wp:inline distT="0" distB="0" distL="0" distR="0">
            <wp:extent cx="2419350" cy="1112056"/>
            <wp:effectExtent l="19050" t="0" r="0" b="0"/>
            <wp:docPr id="13" name="Picture 2" descr="Break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fas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415" cy="11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3F" w:rsidRPr="00C85619" w:rsidRDefault="00FA693F" w:rsidP="00FA693F">
      <w:pPr>
        <w:tabs>
          <w:tab w:val="left" w:pos="270"/>
        </w:tabs>
        <w:autoSpaceDE w:val="0"/>
        <w:autoSpaceDN w:val="0"/>
        <w:adjustRightInd w:val="0"/>
        <w:jc w:val="center"/>
        <w:rPr>
          <w:rFonts w:eastAsia="DFKai-SB" w:cs="Aharoni"/>
          <w:b/>
          <w:sz w:val="36"/>
          <w:szCs w:val="36"/>
        </w:rPr>
      </w:pPr>
      <w:r w:rsidRPr="00C85619">
        <w:rPr>
          <w:rFonts w:eastAsia="DFKai-SB" w:cs="Aharoni"/>
          <w:b/>
          <w:sz w:val="36"/>
          <w:szCs w:val="36"/>
        </w:rPr>
        <w:t>Breakfast is free for all students who arrive to school on time, before class starts.</w:t>
      </w:r>
    </w:p>
    <w:p w:rsidR="00475B66" w:rsidRDefault="00FA693F" w:rsidP="0054549B">
      <w:pPr>
        <w:rPr>
          <w:rFonts w:ascii="Algerian" w:eastAsia="DFKai-SB" w:hAnsi="Algerian"/>
          <w:b/>
          <w:sz w:val="32"/>
          <w:szCs w:val="32"/>
        </w:rPr>
      </w:pPr>
      <w:r>
        <w:rPr>
          <w:rFonts w:ascii="Algerian" w:eastAsia="DFKai-SB" w:hAnsi="Algerian"/>
          <w:b/>
          <w:sz w:val="32"/>
          <w:szCs w:val="32"/>
        </w:rPr>
        <w:t xml:space="preserve">   </w:t>
      </w:r>
      <w:r w:rsidR="005C6D02">
        <w:rPr>
          <w:rFonts w:ascii="Algerian" w:eastAsia="DFKai-SB" w:hAnsi="Algerian"/>
          <w:b/>
          <w:sz w:val="32"/>
          <w:szCs w:val="32"/>
        </w:rPr>
        <w:t xml:space="preserve">      </w:t>
      </w:r>
    </w:p>
    <w:p w:rsidR="001719ED" w:rsidRDefault="001719ED" w:rsidP="0054549B">
      <w:pPr>
        <w:rPr>
          <w:rFonts w:ascii="Algerian" w:eastAsia="DFKai-SB" w:hAnsi="Algerian"/>
          <w:b/>
          <w:sz w:val="32"/>
          <w:szCs w:val="32"/>
        </w:rPr>
      </w:pPr>
    </w:p>
    <w:p w:rsidR="00475B66" w:rsidRDefault="00475B66" w:rsidP="0054549B">
      <w:pPr>
        <w:rPr>
          <w:rFonts w:ascii="Algerian" w:eastAsia="DFKai-SB" w:hAnsi="Algerian"/>
          <w:b/>
          <w:sz w:val="32"/>
          <w:szCs w:val="32"/>
        </w:rPr>
      </w:pPr>
    </w:p>
    <w:p w:rsidR="00475B66" w:rsidRDefault="00475B66" w:rsidP="00475B66"/>
    <w:p w:rsidR="009477C8" w:rsidRDefault="009477C8" w:rsidP="00FA693F">
      <w:pPr>
        <w:rPr>
          <w:b/>
          <w:sz w:val="36"/>
          <w:szCs w:val="36"/>
        </w:rPr>
      </w:pPr>
    </w:p>
    <w:sectPr w:rsidR="009477C8" w:rsidSect="00E00CC7">
      <w:pgSz w:w="12240" w:h="15840"/>
      <w:pgMar w:top="245" w:right="720" w:bottom="245" w:left="720" w:header="288" w:footer="432" w:gutter="0"/>
      <w:cols w:num="2" w:sep="1"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ED" w:rsidRDefault="009D1DED" w:rsidP="00435314">
      <w:r>
        <w:separator/>
      </w:r>
    </w:p>
  </w:endnote>
  <w:endnote w:type="continuationSeparator" w:id="0">
    <w:p w:rsidR="009D1DED" w:rsidRDefault="009D1DED" w:rsidP="0043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ED" w:rsidRDefault="009D1DED" w:rsidP="00435314">
      <w:r>
        <w:separator/>
      </w:r>
    </w:p>
  </w:footnote>
  <w:footnote w:type="continuationSeparator" w:id="0">
    <w:p w:rsidR="009D1DED" w:rsidRDefault="009D1DED" w:rsidP="00435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AB6"/>
    <w:multiLevelType w:val="hybridMultilevel"/>
    <w:tmpl w:val="CA1C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5557"/>
    <w:multiLevelType w:val="hybridMultilevel"/>
    <w:tmpl w:val="766C8F92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50F22274"/>
    <w:multiLevelType w:val="hybridMultilevel"/>
    <w:tmpl w:val="E7E006E2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84674"/>
  </w:hdrShapeDefaults>
  <w:footnotePr>
    <w:footnote w:id="-1"/>
    <w:footnote w:id="0"/>
  </w:footnotePr>
  <w:endnotePr>
    <w:endnote w:id="-1"/>
    <w:endnote w:id="0"/>
  </w:endnotePr>
  <w:compat/>
  <w:rsids>
    <w:rsidRoot w:val="00D377AB"/>
    <w:rsid w:val="00004AD8"/>
    <w:rsid w:val="00016886"/>
    <w:rsid w:val="00016A89"/>
    <w:rsid w:val="0002167C"/>
    <w:rsid w:val="00022FEC"/>
    <w:rsid w:val="00025727"/>
    <w:rsid w:val="00026EF8"/>
    <w:rsid w:val="0003041D"/>
    <w:rsid w:val="00030AAA"/>
    <w:rsid w:val="00031EF8"/>
    <w:rsid w:val="00032C06"/>
    <w:rsid w:val="00037007"/>
    <w:rsid w:val="00042058"/>
    <w:rsid w:val="00046D5B"/>
    <w:rsid w:val="00050213"/>
    <w:rsid w:val="00051D9E"/>
    <w:rsid w:val="000556B9"/>
    <w:rsid w:val="00061259"/>
    <w:rsid w:val="00063F30"/>
    <w:rsid w:val="00067B8B"/>
    <w:rsid w:val="00071E88"/>
    <w:rsid w:val="000752DB"/>
    <w:rsid w:val="00075B40"/>
    <w:rsid w:val="00084E5C"/>
    <w:rsid w:val="0008790D"/>
    <w:rsid w:val="000907E0"/>
    <w:rsid w:val="00093A5D"/>
    <w:rsid w:val="00093C18"/>
    <w:rsid w:val="00096C31"/>
    <w:rsid w:val="00096FB0"/>
    <w:rsid w:val="000A2C22"/>
    <w:rsid w:val="000B0D08"/>
    <w:rsid w:val="000B45E8"/>
    <w:rsid w:val="000B58CE"/>
    <w:rsid w:val="000C03CA"/>
    <w:rsid w:val="000D1238"/>
    <w:rsid w:val="000D1B3F"/>
    <w:rsid w:val="000D1BF5"/>
    <w:rsid w:val="000D24EF"/>
    <w:rsid w:val="000D3D6B"/>
    <w:rsid w:val="000D5B50"/>
    <w:rsid w:val="000E27E4"/>
    <w:rsid w:val="000E5434"/>
    <w:rsid w:val="000F0D27"/>
    <w:rsid w:val="000F3CFA"/>
    <w:rsid w:val="000F48BF"/>
    <w:rsid w:val="000F521E"/>
    <w:rsid w:val="000F5746"/>
    <w:rsid w:val="001001C5"/>
    <w:rsid w:val="001013D4"/>
    <w:rsid w:val="00107532"/>
    <w:rsid w:val="00110779"/>
    <w:rsid w:val="001126DF"/>
    <w:rsid w:val="00114C23"/>
    <w:rsid w:val="00125FA4"/>
    <w:rsid w:val="001304C6"/>
    <w:rsid w:val="00130FC8"/>
    <w:rsid w:val="00131A05"/>
    <w:rsid w:val="0013707F"/>
    <w:rsid w:val="00141342"/>
    <w:rsid w:val="00147FDD"/>
    <w:rsid w:val="0015357B"/>
    <w:rsid w:val="00154310"/>
    <w:rsid w:val="0016091E"/>
    <w:rsid w:val="001609DB"/>
    <w:rsid w:val="00160FDB"/>
    <w:rsid w:val="001641FE"/>
    <w:rsid w:val="00165DAC"/>
    <w:rsid w:val="00170078"/>
    <w:rsid w:val="001719ED"/>
    <w:rsid w:val="001851A5"/>
    <w:rsid w:val="001870FD"/>
    <w:rsid w:val="001934A4"/>
    <w:rsid w:val="00196591"/>
    <w:rsid w:val="0019797E"/>
    <w:rsid w:val="001A1D11"/>
    <w:rsid w:val="001A4B21"/>
    <w:rsid w:val="001A565D"/>
    <w:rsid w:val="001A6D2E"/>
    <w:rsid w:val="001C1FD3"/>
    <w:rsid w:val="001C4210"/>
    <w:rsid w:val="001C6144"/>
    <w:rsid w:val="001C646E"/>
    <w:rsid w:val="001D0979"/>
    <w:rsid w:val="001D31AF"/>
    <w:rsid w:val="001D3C80"/>
    <w:rsid w:val="001D58CE"/>
    <w:rsid w:val="001D66B2"/>
    <w:rsid w:val="001D6C19"/>
    <w:rsid w:val="001E212A"/>
    <w:rsid w:val="001F3386"/>
    <w:rsid w:val="001F4F13"/>
    <w:rsid w:val="001F6759"/>
    <w:rsid w:val="001F7666"/>
    <w:rsid w:val="00203DE4"/>
    <w:rsid w:val="00215DEA"/>
    <w:rsid w:val="002204FB"/>
    <w:rsid w:val="0022100E"/>
    <w:rsid w:val="002240CB"/>
    <w:rsid w:val="002258C5"/>
    <w:rsid w:val="00235A0D"/>
    <w:rsid w:val="002364FC"/>
    <w:rsid w:val="002365B4"/>
    <w:rsid w:val="00244880"/>
    <w:rsid w:val="00244EEC"/>
    <w:rsid w:val="00245B70"/>
    <w:rsid w:val="00250BDE"/>
    <w:rsid w:val="00252391"/>
    <w:rsid w:val="00255E7F"/>
    <w:rsid w:val="002615F2"/>
    <w:rsid w:val="002618C8"/>
    <w:rsid w:val="00262C97"/>
    <w:rsid w:val="00267E02"/>
    <w:rsid w:val="00275F8C"/>
    <w:rsid w:val="00283542"/>
    <w:rsid w:val="0028619D"/>
    <w:rsid w:val="002A00B7"/>
    <w:rsid w:val="002A5042"/>
    <w:rsid w:val="002B1F24"/>
    <w:rsid w:val="002B2893"/>
    <w:rsid w:val="002B3F39"/>
    <w:rsid w:val="002B7079"/>
    <w:rsid w:val="002D0579"/>
    <w:rsid w:val="002D0EB5"/>
    <w:rsid w:val="002D1F55"/>
    <w:rsid w:val="002E3EA4"/>
    <w:rsid w:val="002E42B5"/>
    <w:rsid w:val="002E4D3A"/>
    <w:rsid w:val="002E5E24"/>
    <w:rsid w:val="002E7444"/>
    <w:rsid w:val="002F4958"/>
    <w:rsid w:val="002F50B9"/>
    <w:rsid w:val="002F6858"/>
    <w:rsid w:val="002F7E0F"/>
    <w:rsid w:val="00305148"/>
    <w:rsid w:val="003061AD"/>
    <w:rsid w:val="0031477F"/>
    <w:rsid w:val="00315B4C"/>
    <w:rsid w:val="00324893"/>
    <w:rsid w:val="00324F13"/>
    <w:rsid w:val="003259BF"/>
    <w:rsid w:val="0032631D"/>
    <w:rsid w:val="00327F0D"/>
    <w:rsid w:val="00330C5F"/>
    <w:rsid w:val="00334A66"/>
    <w:rsid w:val="00340571"/>
    <w:rsid w:val="00342A62"/>
    <w:rsid w:val="0034589A"/>
    <w:rsid w:val="00346D65"/>
    <w:rsid w:val="0035044D"/>
    <w:rsid w:val="00351C58"/>
    <w:rsid w:val="00354A2E"/>
    <w:rsid w:val="00355D00"/>
    <w:rsid w:val="00362BC2"/>
    <w:rsid w:val="00364E86"/>
    <w:rsid w:val="00365A4F"/>
    <w:rsid w:val="003677D3"/>
    <w:rsid w:val="00367F14"/>
    <w:rsid w:val="00372A8F"/>
    <w:rsid w:val="00375569"/>
    <w:rsid w:val="00376CA0"/>
    <w:rsid w:val="00380D2C"/>
    <w:rsid w:val="003829A0"/>
    <w:rsid w:val="00382F62"/>
    <w:rsid w:val="00384B72"/>
    <w:rsid w:val="003856C8"/>
    <w:rsid w:val="00386B3D"/>
    <w:rsid w:val="00392BF0"/>
    <w:rsid w:val="0039325F"/>
    <w:rsid w:val="00395722"/>
    <w:rsid w:val="0039639C"/>
    <w:rsid w:val="003A6900"/>
    <w:rsid w:val="003A6AFC"/>
    <w:rsid w:val="003B15B5"/>
    <w:rsid w:val="003B2121"/>
    <w:rsid w:val="003B22DE"/>
    <w:rsid w:val="003B72A2"/>
    <w:rsid w:val="003C0B89"/>
    <w:rsid w:val="003C4A5F"/>
    <w:rsid w:val="003C5D55"/>
    <w:rsid w:val="003C6FA1"/>
    <w:rsid w:val="003D1651"/>
    <w:rsid w:val="003D3270"/>
    <w:rsid w:val="003D4688"/>
    <w:rsid w:val="003D4A75"/>
    <w:rsid w:val="003E6F80"/>
    <w:rsid w:val="003F07F4"/>
    <w:rsid w:val="0040162B"/>
    <w:rsid w:val="004134A3"/>
    <w:rsid w:val="00414C2C"/>
    <w:rsid w:val="00417D3A"/>
    <w:rsid w:val="00420DB2"/>
    <w:rsid w:val="0042383B"/>
    <w:rsid w:val="00426A00"/>
    <w:rsid w:val="0043136C"/>
    <w:rsid w:val="00431B9F"/>
    <w:rsid w:val="00434E44"/>
    <w:rsid w:val="00435314"/>
    <w:rsid w:val="00435A38"/>
    <w:rsid w:val="00435FE8"/>
    <w:rsid w:val="004377D1"/>
    <w:rsid w:val="00446076"/>
    <w:rsid w:val="004545B3"/>
    <w:rsid w:val="00456031"/>
    <w:rsid w:val="0046000B"/>
    <w:rsid w:val="00461DA5"/>
    <w:rsid w:val="004642C6"/>
    <w:rsid w:val="0046529A"/>
    <w:rsid w:val="0046578F"/>
    <w:rsid w:val="00466982"/>
    <w:rsid w:val="0047113E"/>
    <w:rsid w:val="00472E80"/>
    <w:rsid w:val="00473D0C"/>
    <w:rsid w:val="00475A99"/>
    <w:rsid w:val="00475B66"/>
    <w:rsid w:val="004803A8"/>
    <w:rsid w:val="00482B5B"/>
    <w:rsid w:val="00493CB2"/>
    <w:rsid w:val="00495DAD"/>
    <w:rsid w:val="004966C0"/>
    <w:rsid w:val="004A2994"/>
    <w:rsid w:val="004A2E38"/>
    <w:rsid w:val="004A3E66"/>
    <w:rsid w:val="004A6EAE"/>
    <w:rsid w:val="004A7594"/>
    <w:rsid w:val="004B5855"/>
    <w:rsid w:val="004B6317"/>
    <w:rsid w:val="004C019C"/>
    <w:rsid w:val="004C42D9"/>
    <w:rsid w:val="004C4B66"/>
    <w:rsid w:val="004C767A"/>
    <w:rsid w:val="004D0748"/>
    <w:rsid w:val="004E084D"/>
    <w:rsid w:val="004E232C"/>
    <w:rsid w:val="004E30F2"/>
    <w:rsid w:val="004E3AAA"/>
    <w:rsid w:val="004F0706"/>
    <w:rsid w:val="004F5702"/>
    <w:rsid w:val="004F5E28"/>
    <w:rsid w:val="004F7A19"/>
    <w:rsid w:val="00501392"/>
    <w:rsid w:val="00501936"/>
    <w:rsid w:val="005031FA"/>
    <w:rsid w:val="0050426E"/>
    <w:rsid w:val="00506D9E"/>
    <w:rsid w:val="00512058"/>
    <w:rsid w:val="00522206"/>
    <w:rsid w:val="005238BE"/>
    <w:rsid w:val="0052528A"/>
    <w:rsid w:val="00530EC3"/>
    <w:rsid w:val="00533AF6"/>
    <w:rsid w:val="00534C04"/>
    <w:rsid w:val="00534E5B"/>
    <w:rsid w:val="00535DC7"/>
    <w:rsid w:val="00542379"/>
    <w:rsid w:val="0054549B"/>
    <w:rsid w:val="00547651"/>
    <w:rsid w:val="005515E2"/>
    <w:rsid w:val="005543AB"/>
    <w:rsid w:val="005557C5"/>
    <w:rsid w:val="00556B76"/>
    <w:rsid w:val="00557F15"/>
    <w:rsid w:val="00560AD6"/>
    <w:rsid w:val="00560B2C"/>
    <w:rsid w:val="00562B30"/>
    <w:rsid w:val="00563483"/>
    <w:rsid w:val="00565610"/>
    <w:rsid w:val="00566011"/>
    <w:rsid w:val="00566B57"/>
    <w:rsid w:val="005724C1"/>
    <w:rsid w:val="005767F8"/>
    <w:rsid w:val="005815AF"/>
    <w:rsid w:val="005815FD"/>
    <w:rsid w:val="0059336D"/>
    <w:rsid w:val="00596274"/>
    <w:rsid w:val="00597D60"/>
    <w:rsid w:val="005A1B80"/>
    <w:rsid w:val="005A60AA"/>
    <w:rsid w:val="005A64AD"/>
    <w:rsid w:val="005B1CE7"/>
    <w:rsid w:val="005B5491"/>
    <w:rsid w:val="005B7615"/>
    <w:rsid w:val="005C4B6F"/>
    <w:rsid w:val="005C6D02"/>
    <w:rsid w:val="005D1FCA"/>
    <w:rsid w:val="005D5676"/>
    <w:rsid w:val="005D6DE7"/>
    <w:rsid w:val="005D79C4"/>
    <w:rsid w:val="005E1D95"/>
    <w:rsid w:val="005E4682"/>
    <w:rsid w:val="005E5E3C"/>
    <w:rsid w:val="005F505C"/>
    <w:rsid w:val="005F7B59"/>
    <w:rsid w:val="00602DC8"/>
    <w:rsid w:val="00603B4E"/>
    <w:rsid w:val="00604AA5"/>
    <w:rsid w:val="00605CBA"/>
    <w:rsid w:val="00610B2D"/>
    <w:rsid w:val="0061407B"/>
    <w:rsid w:val="00621596"/>
    <w:rsid w:val="006215AC"/>
    <w:rsid w:val="00624BC3"/>
    <w:rsid w:val="006260C7"/>
    <w:rsid w:val="006274D9"/>
    <w:rsid w:val="00635B78"/>
    <w:rsid w:val="0063689C"/>
    <w:rsid w:val="006427CD"/>
    <w:rsid w:val="00645DC1"/>
    <w:rsid w:val="00646403"/>
    <w:rsid w:val="0065047C"/>
    <w:rsid w:val="006542F3"/>
    <w:rsid w:val="00667A32"/>
    <w:rsid w:val="006712DC"/>
    <w:rsid w:val="00674BD0"/>
    <w:rsid w:val="0067503E"/>
    <w:rsid w:val="006765A5"/>
    <w:rsid w:val="006801D8"/>
    <w:rsid w:val="00680A51"/>
    <w:rsid w:val="006843CD"/>
    <w:rsid w:val="0068450C"/>
    <w:rsid w:val="00684FE6"/>
    <w:rsid w:val="006866F7"/>
    <w:rsid w:val="006917ED"/>
    <w:rsid w:val="00691967"/>
    <w:rsid w:val="00693ADD"/>
    <w:rsid w:val="00696173"/>
    <w:rsid w:val="006973EE"/>
    <w:rsid w:val="006A1806"/>
    <w:rsid w:val="006B068B"/>
    <w:rsid w:val="006B1F3F"/>
    <w:rsid w:val="006B2BD8"/>
    <w:rsid w:val="006B4608"/>
    <w:rsid w:val="006B509B"/>
    <w:rsid w:val="006B6216"/>
    <w:rsid w:val="006B6265"/>
    <w:rsid w:val="006B6E0A"/>
    <w:rsid w:val="006C2938"/>
    <w:rsid w:val="006C3E6A"/>
    <w:rsid w:val="006C7651"/>
    <w:rsid w:val="006D0B38"/>
    <w:rsid w:val="006D1C6B"/>
    <w:rsid w:val="006D2EED"/>
    <w:rsid w:val="006D3B13"/>
    <w:rsid w:val="006D4EBC"/>
    <w:rsid w:val="006D4ED4"/>
    <w:rsid w:val="006D68CC"/>
    <w:rsid w:val="006D7099"/>
    <w:rsid w:val="006D71CF"/>
    <w:rsid w:val="006D7B0C"/>
    <w:rsid w:val="006E12C5"/>
    <w:rsid w:val="006E5B0A"/>
    <w:rsid w:val="006E62DE"/>
    <w:rsid w:val="006F247E"/>
    <w:rsid w:val="006F2EC5"/>
    <w:rsid w:val="006F5FDA"/>
    <w:rsid w:val="007016B8"/>
    <w:rsid w:val="007021BC"/>
    <w:rsid w:val="00707E37"/>
    <w:rsid w:val="00720095"/>
    <w:rsid w:val="00721037"/>
    <w:rsid w:val="007269EB"/>
    <w:rsid w:val="00727E09"/>
    <w:rsid w:val="00736DAB"/>
    <w:rsid w:val="00743B22"/>
    <w:rsid w:val="00745E3E"/>
    <w:rsid w:val="007572B0"/>
    <w:rsid w:val="00757D8B"/>
    <w:rsid w:val="00765645"/>
    <w:rsid w:val="007656BC"/>
    <w:rsid w:val="00767366"/>
    <w:rsid w:val="00767831"/>
    <w:rsid w:val="00771509"/>
    <w:rsid w:val="00771AA2"/>
    <w:rsid w:val="007732F4"/>
    <w:rsid w:val="00777DCD"/>
    <w:rsid w:val="00781723"/>
    <w:rsid w:val="00787BC6"/>
    <w:rsid w:val="00787BFE"/>
    <w:rsid w:val="0079330A"/>
    <w:rsid w:val="00797565"/>
    <w:rsid w:val="007A1504"/>
    <w:rsid w:val="007A35B7"/>
    <w:rsid w:val="007A4100"/>
    <w:rsid w:val="007B199A"/>
    <w:rsid w:val="007C72BB"/>
    <w:rsid w:val="007D14D9"/>
    <w:rsid w:val="007D2385"/>
    <w:rsid w:val="007D249F"/>
    <w:rsid w:val="007D7210"/>
    <w:rsid w:val="007E4B69"/>
    <w:rsid w:val="007E5145"/>
    <w:rsid w:val="007E68DC"/>
    <w:rsid w:val="007F4CA0"/>
    <w:rsid w:val="00802157"/>
    <w:rsid w:val="008052DD"/>
    <w:rsid w:val="00805E27"/>
    <w:rsid w:val="008077B1"/>
    <w:rsid w:val="0080791C"/>
    <w:rsid w:val="00807F78"/>
    <w:rsid w:val="00810E63"/>
    <w:rsid w:val="00812CFB"/>
    <w:rsid w:val="00821F62"/>
    <w:rsid w:val="0082330B"/>
    <w:rsid w:val="0082745E"/>
    <w:rsid w:val="008303B0"/>
    <w:rsid w:val="00833A79"/>
    <w:rsid w:val="00836D74"/>
    <w:rsid w:val="00837701"/>
    <w:rsid w:val="00840651"/>
    <w:rsid w:val="008409AA"/>
    <w:rsid w:val="008411E1"/>
    <w:rsid w:val="0084130C"/>
    <w:rsid w:val="00851563"/>
    <w:rsid w:val="00854688"/>
    <w:rsid w:val="008603D3"/>
    <w:rsid w:val="00864462"/>
    <w:rsid w:val="00866D8F"/>
    <w:rsid w:val="00871748"/>
    <w:rsid w:val="00877A48"/>
    <w:rsid w:val="008879F8"/>
    <w:rsid w:val="008A4606"/>
    <w:rsid w:val="008A6130"/>
    <w:rsid w:val="008B4CD6"/>
    <w:rsid w:val="008B59B8"/>
    <w:rsid w:val="008C00D9"/>
    <w:rsid w:val="008C0DCB"/>
    <w:rsid w:val="008C2FBB"/>
    <w:rsid w:val="008C51E4"/>
    <w:rsid w:val="008C5788"/>
    <w:rsid w:val="008D0012"/>
    <w:rsid w:val="008D3EB0"/>
    <w:rsid w:val="008D6038"/>
    <w:rsid w:val="008D7816"/>
    <w:rsid w:val="008D78D1"/>
    <w:rsid w:val="008E17BF"/>
    <w:rsid w:val="008E265A"/>
    <w:rsid w:val="0090370B"/>
    <w:rsid w:val="0090404B"/>
    <w:rsid w:val="00906100"/>
    <w:rsid w:val="00911849"/>
    <w:rsid w:val="00912DA1"/>
    <w:rsid w:val="009165F9"/>
    <w:rsid w:val="00916FA6"/>
    <w:rsid w:val="009176CB"/>
    <w:rsid w:val="00922F2A"/>
    <w:rsid w:val="00926BA1"/>
    <w:rsid w:val="009308EB"/>
    <w:rsid w:val="009331B6"/>
    <w:rsid w:val="009339DC"/>
    <w:rsid w:val="00935F9E"/>
    <w:rsid w:val="009410FB"/>
    <w:rsid w:val="00946D56"/>
    <w:rsid w:val="009477C8"/>
    <w:rsid w:val="00951A50"/>
    <w:rsid w:val="00953D58"/>
    <w:rsid w:val="00960D5F"/>
    <w:rsid w:val="00960E11"/>
    <w:rsid w:val="009611D3"/>
    <w:rsid w:val="00962ACE"/>
    <w:rsid w:val="00964918"/>
    <w:rsid w:val="0096505B"/>
    <w:rsid w:val="00965EAA"/>
    <w:rsid w:val="00967548"/>
    <w:rsid w:val="00967F56"/>
    <w:rsid w:val="00970F0F"/>
    <w:rsid w:val="00972519"/>
    <w:rsid w:val="00976A2C"/>
    <w:rsid w:val="009905E2"/>
    <w:rsid w:val="00990D5A"/>
    <w:rsid w:val="00991F85"/>
    <w:rsid w:val="009953EA"/>
    <w:rsid w:val="009A42F8"/>
    <w:rsid w:val="009A444A"/>
    <w:rsid w:val="009B258E"/>
    <w:rsid w:val="009B3980"/>
    <w:rsid w:val="009B41CA"/>
    <w:rsid w:val="009C183E"/>
    <w:rsid w:val="009C2367"/>
    <w:rsid w:val="009C4AD5"/>
    <w:rsid w:val="009D1B47"/>
    <w:rsid w:val="009D1DED"/>
    <w:rsid w:val="009D3FBE"/>
    <w:rsid w:val="009D6885"/>
    <w:rsid w:val="009E24C5"/>
    <w:rsid w:val="009F17C9"/>
    <w:rsid w:val="009F24D0"/>
    <w:rsid w:val="009F5A79"/>
    <w:rsid w:val="009F6ABF"/>
    <w:rsid w:val="00A00006"/>
    <w:rsid w:val="00A02802"/>
    <w:rsid w:val="00A0314E"/>
    <w:rsid w:val="00A059B9"/>
    <w:rsid w:val="00A05EE9"/>
    <w:rsid w:val="00A11F22"/>
    <w:rsid w:val="00A17590"/>
    <w:rsid w:val="00A22F4F"/>
    <w:rsid w:val="00A23208"/>
    <w:rsid w:val="00A23B57"/>
    <w:rsid w:val="00A25D89"/>
    <w:rsid w:val="00A32CA2"/>
    <w:rsid w:val="00A32F3B"/>
    <w:rsid w:val="00A34429"/>
    <w:rsid w:val="00A37922"/>
    <w:rsid w:val="00A37E6B"/>
    <w:rsid w:val="00A41274"/>
    <w:rsid w:val="00A429ED"/>
    <w:rsid w:val="00A436DF"/>
    <w:rsid w:val="00A446FD"/>
    <w:rsid w:val="00A45D54"/>
    <w:rsid w:val="00A46D18"/>
    <w:rsid w:val="00A54C67"/>
    <w:rsid w:val="00A60470"/>
    <w:rsid w:val="00A61B73"/>
    <w:rsid w:val="00A65566"/>
    <w:rsid w:val="00A7075B"/>
    <w:rsid w:val="00A71DF1"/>
    <w:rsid w:val="00A728E3"/>
    <w:rsid w:val="00A800C7"/>
    <w:rsid w:val="00A84E6B"/>
    <w:rsid w:val="00A86696"/>
    <w:rsid w:val="00A87E61"/>
    <w:rsid w:val="00A94A43"/>
    <w:rsid w:val="00A9577C"/>
    <w:rsid w:val="00A95E2E"/>
    <w:rsid w:val="00A975CB"/>
    <w:rsid w:val="00AA04FB"/>
    <w:rsid w:val="00AA186F"/>
    <w:rsid w:val="00AA5B1E"/>
    <w:rsid w:val="00AB12B7"/>
    <w:rsid w:val="00AB3E04"/>
    <w:rsid w:val="00AB423E"/>
    <w:rsid w:val="00AC0717"/>
    <w:rsid w:val="00AC170D"/>
    <w:rsid w:val="00AC346E"/>
    <w:rsid w:val="00AC7DFA"/>
    <w:rsid w:val="00AD2AA9"/>
    <w:rsid w:val="00AD74A1"/>
    <w:rsid w:val="00AE5561"/>
    <w:rsid w:val="00AF0279"/>
    <w:rsid w:val="00AF3061"/>
    <w:rsid w:val="00AF6B8C"/>
    <w:rsid w:val="00B06B37"/>
    <w:rsid w:val="00B11298"/>
    <w:rsid w:val="00B16CE9"/>
    <w:rsid w:val="00B173D7"/>
    <w:rsid w:val="00B21C82"/>
    <w:rsid w:val="00B241E6"/>
    <w:rsid w:val="00B25715"/>
    <w:rsid w:val="00B26323"/>
    <w:rsid w:val="00B3103C"/>
    <w:rsid w:val="00B31CDD"/>
    <w:rsid w:val="00B33C14"/>
    <w:rsid w:val="00B41099"/>
    <w:rsid w:val="00B438C2"/>
    <w:rsid w:val="00B47EA9"/>
    <w:rsid w:val="00B511EB"/>
    <w:rsid w:val="00B55CF3"/>
    <w:rsid w:val="00B56C20"/>
    <w:rsid w:val="00B663F1"/>
    <w:rsid w:val="00B66460"/>
    <w:rsid w:val="00B67887"/>
    <w:rsid w:val="00B67CA6"/>
    <w:rsid w:val="00B720A9"/>
    <w:rsid w:val="00B7277B"/>
    <w:rsid w:val="00B732F3"/>
    <w:rsid w:val="00B75359"/>
    <w:rsid w:val="00B75EFD"/>
    <w:rsid w:val="00B76036"/>
    <w:rsid w:val="00B77FA7"/>
    <w:rsid w:val="00B8505A"/>
    <w:rsid w:val="00B87160"/>
    <w:rsid w:val="00BA168F"/>
    <w:rsid w:val="00BA2071"/>
    <w:rsid w:val="00BB02FF"/>
    <w:rsid w:val="00BB3B5C"/>
    <w:rsid w:val="00BB4709"/>
    <w:rsid w:val="00BB7722"/>
    <w:rsid w:val="00BC122D"/>
    <w:rsid w:val="00BC1D33"/>
    <w:rsid w:val="00BC7CA4"/>
    <w:rsid w:val="00BD212F"/>
    <w:rsid w:val="00BE0643"/>
    <w:rsid w:val="00BE0E8E"/>
    <w:rsid w:val="00BE151E"/>
    <w:rsid w:val="00BE4BC0"/>
    <w:rsid w:val="00BF2360"/>
    <w:rsid w:val="00BF2827"/>
    <w:rsid w:val="00BF45B8"/>
    <w:rsid w:val="00BF5248"/>
    <w:rsid w:val="00BF56D5"/>
    <w:rsid w:val="00BF6E40"/>
    <w:rsid w:val="00C01B6F"/>
    <w:rsid w:val="00C02187"/>
    <w:rsid w:val="00C02786"/>
    <w:rsid w:val="00C027E6"/>
    <w:rsid w:val="00C03AA0"/>
    <w:rsid w:val="00C04F79"/>
    <w:rsid w:val="00C05E4B"/>
    <w:rsid w:val="00C10D32"/>
    <w:rsid w:val="00C162E5"/>
    <w:rsid w:val="00C1660A"/>
    <w:rsid w:val="00C17726"/>
    <w:rsid w:val="00C1798B"/>
    <w:rsid w:val="00C20925"/>
    <w:rsid w:val="00C22572"/>
    <w:rsid w:val="00C253E9"/>
    <w:rsid w:val="00C3295A"/>
    <w:rsid w:val="00C348E3"/>
    <w:rsid w:val="00C353F4"/>
    <w:rsid w:val="00C3634C"/>
    <w:rsid w:val="00C423D5"/>
    <w:rsid w:val="00C4285E"/>
    <w:rsid w:val="00C44A80"/>
    <w:rsid w:val="00C453E1"/>
    <w:rsid w:val="00C548A3"/>
    <w:rsid w:val="00C6341C"/>
    <w:rsid w:val="00C63555"/>
    <w:rsid w:val="00C65301"/>
    <w:rsid w:val="00C67943"/>
    <w:rsid w:val="00C70B10"/>
    <w:rsid w:val="00C7213D"/>
    <w:rsid w:val="00C74DA5"/>
    <w:rsid w:val="00C8170F"/>
    <w:rsid w:val="00C86528"/>
    <w:rsid w:val="00C92621"/>
    <w:rsid w:val="00C9270A"/>
    <w:rsid w:val="00CA0E2C"/>
    <w:rsid w:val="00CA48B8"/>
    <w:rsid w:val="00CA7106"/>
    <w:rsid w:val="00CA7129"/>
    <w:rsid w:val="00CB0CB5"/>
    <w:rsid w:val="00CB1DD9"/>
    <w:rsid w:val="00CB683D"/>
    <w:rsid w:val="00CC108B"/>
    <w:rsid w:val="00CC61AD"/>
    <w:rsid w:val="00CC6EF0"/>
    <w:rsid w:val="00CD1975"/>
    <w:rsid w:val="00CD311D"/>
    <w:rsid w:val="00CD4F62"/>
    <w:rsid w:val="00CD78C8"/>
    <w:rsid w:val="00CD795A"/>
    <w:rsid w:val="00CD7FF8"/>
    <w:rsid w:val="00CE4E3C"/>
    <w:rsid w:val="00CE50D6"/>
    <w:rsid w:val="00CE6620"/>
    <w:rsid w:val="00CF1FA8"/>
    <w:rsid w:val="00D038D9"/>
    <w:rsid w:val="00D13D2B"/>
    <w:rsid w:val="00D142B8"/>
    <w:rsid w:val="00D146C8"/>
    <w:rsid w:val="00D21A1A"/>
    <w:rsid w:val="00D22716"/>
    <w:rsid w:val="00D242A5"/>
    <w:rsid w:val="00D24E5A"/>
    <w:rsid w:val="00D35E03"/>
    <w:rsid w:val="00D36132"/>
    <w:rsid w:val="00D377AB"/>
    <w:rsid w:val="00D44065"/>
    <w:rsid w:val="00D4593A"/>
    <w:rsid w:val="00D50F53"/>
    <w:rsid w:val="00D510FF"/>
    <w:rsid w:val="00D52520"/>
    <w:rsid w:val="00D675D4"/>
    <w:rsid w:val="00D71C5D"/>
    <w:rsid w:val="00D73F47"/>
    <w:rsid w:val="00D746D2"/>
    <w:rsid w:val="00D764AB"/>
    <w:rsid w:val="00D8032C"/>
    <w:rsid w:val="00D8663B"/>
    <w:rsid w:val="00D9144A"/>
    <w:rsid w:val="00D91D01"/>
    <w:rsid w:val="00D920D6"/>
    <w:rsid w:val="00D92707"/>
    <w:rsid w:val="00D92A5B"/>
    <w:rsid w:val="00D92A70"/>
    <w:rsid w:val="00D965DC"/>
    <w:rsid w:val="00DA1639"/>
    <w:rsid w:val="00DA7311"/>
    <w:rsid w:val="00DB4E73"/>
    <w:rsid w:val="00DE129B"/>
    <w:rsid w:val="00DE4217"/>
    <w:rsid w:val="00DE4A0D"/>
    <w:rsid w:val="00DE519E"/>
    <w:rsid w:val="00DE66B8"/>
    <w:rsid w:val="00DE67D1"/>
    <w:rsid w:val="00DF14D7"/>
    <w:rsid w:val="00DF25B3"/>
    <w:rsid w:val="00DF4618"/>
    <w:rsid w:val="00DF563D"/>
    <w:rsid w:val="00DF59B0"/>
    <w:rsid w:val="00DF7815"/>
    <w:rsid w:val="00E00CC7"/>
    <w:rsid w:val="00E02760"/>
    <w:rsid w:val="00E13F7A"/>
    <w:rsid w:val="00E155AC"/>
    <w:rsid w:val="00E162C0"/>
    <w:rsid w:val="00E16A21"/>
    <w:rsid w:val="00E16C94"/>
    <w:rsid w:val="00E206DC"/>
    <w:rsid w:val="00E21D12"/>
    <w:rsid w:val="00E2202C"/>
    <w:rsid w:val="00E220C3"/>
    <w:rsid w:val="00E23194"/>
    <w:rsid w:val="00E3204E"/>
    <w:rsid w:val="00E44F36"/>
    <w:rsid w:val="00E5131E"/>
    <w:rsid w:val="00E54176"/>
    <w:rsid w:val="00E5660E"/>
    <w:rsid w:val="00E70BC6"/>
    <w:rsid w:val="00E71093"/>
    <w:rsid w:val="00E71DB5"/>
    <w:rsid w:val="00E756AD"/>
    <w:rsid w:val="00E7671A"/>
    <w:rsid w:val="00E76FA7"/>
    <w:rsid w:val="00E81964"/>
    <w:rsid w:val="00E8438F"/>
    <w:rsid w:val="00E84F7B"/>
    <w:rsid w:val="00E869B1"/>
    <w:rsid w:val="00E86C30"/>
    <w:rsid w:val="00E86FBA"/>
    <w:rsid w:val="00E87253"/>
    <w:rsid w:val="00E93BBA"/>
    <w:rsid w:val="00E95232"/>
    <w:rsid w:val="00E96DC0"/>
    <w:rsid w:val="00EA0A7D"/>
    <w:rsid w:val="00EA1374"/>
    <w:rsid w:val="00EA14E4"/>
    <w:rsid w:val="00EA3FC1"/>
    <w:rsid w:val="00EA4ADA"/>
    <w:rsid w:val="00EB233B"/>
    <w:rsid w:val="00EC7977"/>
    <w:rsid w:val="00ED2C71"/>
    <w:rsid w:val="00ED3E3C"/>
    <w:rsid w:val="00EE6E30"/>
    <w:rsid w:val="00EF17FD"/>
    <w:rsid w:val="00EF2566"/>
    <w:rsid w:val="00EF5AEB"/>
    <w:rsid w:val="00EF7842"/>
    <w:rsid w:val="00EF7EE9"/>
    <w:rsid w:val="00F02B84"/>
    <w:rsid w:val="00F031CF"/>
    <w:rsid w:val="00F043F7"/>
    <w:rsid w:val="00F04D75"/>
    <w:rsid w:val="00F204ED"/>
    <w:rsid w:val="00F206B9"/>
    <w:rsid w:val="00F31AE4"/>
    <w:rsid w:val="00F32D03"/>
    <w:rsid w:val="00F35B4F"/>
    <w:rsid w:val="00F35BA3"/>
    <w:rsid w:val="00F35D3B"/>
    <w:rsid w:val="00F41ABF"/>
    <w:rsid w:val="00F44D34"/>
    <w:rsid w:val="00F476E4"/>
    <w:rsid w:val="00F506EF"/>
    <w:rsid w:val="00F51FBF"/>
    <w:rsid w:val="00F532BE"/>
    <w:rsid w:val="00F60990"/>
    <w:rsid w:val="00F60BAE"/>
    <w:rsid w:val="00F633FD"/>
    <w:rsid w:val="00F66148"/>
    <w:rsid w:val="00F6704E"/>
    <w:rsid w:val="00F709BB"/>
    <w:rsid w:val="00F7157A"/>
    <w:rsid w:val="00F723A1"/>
    <w:rsid w:val="00F84147"/>
    <w:rsid w:val="00F85ED5"/>
    <w:rsid w:val="00F87BC9"/>
    <w:rsid w:val="00F87C59"/>
    <w:rsid w:val="00F909CD"/>
    <w:rsid w:val="00F93C5B"/>
    <w:rsid w:val="00F97D3B"/>
    <w:rsid w:val="00FA261E"/>
    <w:rsid w:val="00FA4DD0"/>
    <w:rsid w:val="00FA693F"/>
    <w:rsid w:val="00FA79C9"/>
    <w:rsid w:val="00FB3034"/>
    <w:rsid w:val="00FB62D9"/>
    <w:rsid w:val="00FC2E7C"/>
    <w:rsid w:val="00FC7CDB"/>
    <w:rsid w:val="00FD053F"/>
    <w:rsid w:val="00FD2765"/>
    <w:rsid w:val="00FD2BCE"/>
    <w:rsid w:val="00FD4224"/>
    <w:rsid w:val="00FE05BE"/>
    <w:rsid w:val="00FE063D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00CC7"/>
    <w:pPr>
      <w:keepNext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00CC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aption">
    <w:name w:val="caption"/>
    <w:basedOn w:val="Normal"/>
    <w:next w:val="Normal"/>
    <w:qFormat/>
    <w:rsid w:val="00E00CC7"/>
    <w:pPr>
      <w:tabs>
        <w:tab w:val="left" w:pos="450"/>
      </w:tabs>
      <w:autoSpaceDE w:val="0"/>
      <w:autoSpaceDN w:val="0"/>
      <w:adjustRightInd w:val="0"/>
      <w:jc w:val="center"/>
    </w:pPr>
    <w:rPr>
      <w:rFonts w:ascii="Lucida Handwriting" w:hAnsi="Lucida Handwriting"/>
      <w:sz w:val="32"/>
    </w:rPr>
  </w:style>
  <w:style w:type="paragraph" w:styleId="ListParagraph">
    <w:name w:val="List Paragraph"/>
    <w:basedOn w:val="Normal"/>
    <w:uiPriority w:val="34"/>
    <w:qFormat/>
    <w:rsid w:val="00E00C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5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298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Local\Temp\Dec_1st_newsletter.333134627.dotx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854B-7C8A-471D-BC79-B2EFCBDE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Dec_1st_newsletter.333134627.dotx</Template>
  <TotalTime>89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Tubbs</dc:creator>
  <cp:lastModifiedBy>Kathy Tubbs</cp:lastModifiedBy>
  <cp:revision>11</cp:revision>
  <cp:lastPrinted>2018-11-28T22:08:00Z</cp:lastPrinted>
  <dcterms:created xsi:type="dcterms:W3CDTF">2018-11-28T16:33:00Z</dcterms:created>
  <dcterms:modified xsi:type="dcterms:W3CDTF">2018-12-05T16:37:00Z</dcterms:modified>
</cp:coreProperties>
</file>